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F8" w:rsidRPr="000B4E86" w:rsidRDefault="002E67F8" w:rsidP="00E47EE4">
      <w:pPr>
        <w:jc w:val="center"/>
        <w:rPr>
          <w:b/>
          <w:bCs/>
          <w:sz w:val="32"/>
          <w:szCs w:val="32"/>
        </w:rPr>
      </w:pPr>
      <w:r w:rsidRPr="000B4E86">
        <w:rPr>
          <w:b/>
          <w:bCs/>
          <w:sz w:val="32"/>
          <w:szCs w:val="32"/>
        </w:rPr>
        <w:t>Čestné prohlášení žadatele, právnické osoby, k žádosti o dotaci</w:t>
      </w:r>
    </w:p>
    <w:p w:rsidR="002E67F8" w:rsidRDefault="002E67F8" w:rsidP="00E47EE4"/>
    <w:p w:rsidR="002E67F8" w:rsidRPr="00CF5639" w:rsidRDefault="002E67F8" w:rsidP="00E47EE4">
      <w:pPr>
        <w:rPr>
          <w:i/>
          <w:iCs/>
        </w:rPr>
      </w:pPr>
    </w:p>
    <w:p w:rsidR="002E67F8" w:rsidRPr="000B4E86" w:rsidRDefault="002E67F8" w:rsidP="00E47EE4">
      <w:pPr>
        <w:rPr>
          <w:b/>
          <w:bCs/>
          <w:sz w:val="24"/>
          <w:szCs w:val="24"/>
        </w:rPr>
      </w:pPr>
      <w:r w:rsidRPr="000B4E86">
        <w:rPr>
          <w:b/>
          <w:bCs/>
          <w:sz w:val="24"/>
          <w:szCs w:val="24"/>
        </w:rPr>
        <w:t xml:space="preserve">Jako žadatel o dotaci čestně prohlašujeme následující skutečnosti </w:t>
      </w:r>
    </w:p>
    <w:p w:rsidR="002E67F8" w:rsidRDefault="002E67F8" w:rsidP="00E47E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4E86">
        <w:rPr>
          <w:sz w:val="24"/>
          <w:szCs w:val="24"/>
        </w:rPr>
        <w:t>Osoby, které nás zastupují a právní důvod zastoupení:</w:t>
      </w:r>
    </w:p>
    <w:p w:rsidR="002E67F8" w:rsidRPr="000B4E86" w:rsidRDefault="002E67F8" w:rsidP="001C02B1">
      <w:pPr>
        <w:pStyle w:val="ListParagraph"/>
        <w:ind w:left="360"/>
        <w:rPr>
          <w:sz w:val="24"/>
          <w:szCs w:val="24"/>
        </w:rPr>
      </w:pPr>
    </w:p>
    <w:p w:rsidR="002E67F8" w:rsidRPr="00E47EE4" w:rsidRDefault="002E67F8" w:rsidP="00E47EE4">
      <w:pPr>
        <w:rPr>
          <w:i/>
          <w:iCs/>
        </w:rPr>
      </w:pPr>
    </w:p>
    <w:p w:rsidR="002E67F8" w:rsidRDefault="002E67F8" w:rsidP="00E47E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4E86">
        <w:rPr>
          <w:sz w:val="24"/>
          <w:szCs w:val="24"/>
        </w:rPr>
        <w:t>Osoby, které mají podíl v naší organizaci:</w:t>
      </w:r>
    </w:p>
    <w:p w:rsidR="002E67F8" w:rsidRPr="000B4E86" w:rsidRDefault="002E67F8" w:rsidP="001C02B1">
      <w:pPr>
        <w:pStyle w:val="ListParagraph"/>
        <w:ind w:left="360"/>
        <w:rPr>
          <w:sz w:val="24"/>
          <w:szCs w:val="24"/>
        </w:rPr>
      </w:pPr>
    </w:p>
    <w:p w:rsidR="002E67F8" w:rsidRPr="000B4E86" w:rsidRDefault="002E67F8" w:rsidP="00E47EE4">
      <w:pPr>
        <w:rPr>
          <w:i/>
          <w:iCs/>
          <w:sz w:val="24"/>
          <w:szCs w:val="24"/>
        </w:rPr>
      </w:pPr>
    </w:p>
    <w:p w:rsidR="002E67F8" w:rsidRPr="000B4E86" w:rsidRDefault="002E67F8" w:rsidP="00E47E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4E86">
        <w:rPr>
          <w:sz w:val="24"/>
          <w:szCs w:val="24"/>
        </w:rPr>
        <w:t>Osoby, v nichž máme přímý podíl a výše tohoto podílu:</w:t>
      </w:r>
    </w:p>
    <w:p w:rsidR="002E67F8" w:rsidRPr="00E47EE4" w:rsidRDefault="002E67F8" w:rsidP="00E47EE4">
      <w:pPr>
        <w:rPr>
          <w:i/>
          <w:iCs/>
        </w:rPr>
      </w:pPr>
    </w:p>
    <w:p w:rsidR="002E67F8" w:rsidRDefault="002E67F8" w:rsidP="00E47EE4">
      <w:pPr>
        <w:pStyle w:val="ListParagraph"/>
      </w:pPr>
    </w:p>
    <w:p w:rsidR="002E67F8" w:rsidRDefault="002E67F8" w:rsidP="00E47EE4"/>
    <w:p w:rsidR="002E67F8" w:rsidRDefault="002E67F8" w:rsidP="00E47EE4"/>
    <w:p w:rsidR="002E67F8" w:rsidRDefault="002E67F8" w:rsidP="00E47EE4"/>
    <w:p w:rsidR="002E67F8" w:rsidRDefault="002E67F8" w:rsidP="00E47EE4">
      <w:r>
        <w:t>Datum, podpis, razítko</w:t>
      </w:r>
    </w:p>
    <w:p w:rsidR="002E67F8" w:rsidRDefault="002E67F8" w:rsidP="00E47EE4"/>
    <w:p w:rsidR="002E67F8" w:rsidRDefault="002E67F8"/>
    <w:p w:rsidR="002E67F8" w:rsidRDefault="002E67F8"/>
    <w:p w:rsidR="002E67F8" w:rsidRDefault="002E67F8"/>
    <w:p w:rsidR="002E67F8" w:rsidRDefault="002E67F8"/>
    <w:p w:rsidR="002E67F8" w:rsidRDefault="002E67F8"/>
    <w:sectPr w:rsidR="002E67F8" w:rsidSect="00E2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6EAE"/>
    <w:multiLevelType w:val="hybridMultilevel"/>
    <w:tmpl w:val="4A4CC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E4"/>
    <w:rsid w:val="000B4E86"/>
    <w:rsid w:val="001C02B1"/>
    <w:rsid w:val="001D3574"/>
    <w:rsid w:val="00207A02"/>
    <w:rsid w:val="00251A00"/>
    <w:rsid w:val="002E00B4"/>
    <w:rsid w:val="002E67F8"/>
    <w:rsid w:val="003C7379"/>
    <w:rsid w:val="00974830"/>
    <w:rsid w:val="00C013F3"/>
    <w:rsid w:val="00CF5639"/>
    <w:rsid w:val="00E23D5F"/>
    <w:rsid w:val="00E47EE4"/>
    <w:rsid w:val="00EA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E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46</Words>
  <Characters>276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žadatele, právnické osoby, k žádosti o dotaci</dc:title>
  <dc:subject/>
  <dc:creator>Kotyková Marcela</dc:creator>
  <cp:keywords/>
  <dc:description/>
  <cp:lastModifiedBy>Lemberková</cp:lastModifiedBy>
  <cp:revision>2</cp:revision>
  <cp:lastPrinted>2016-01-06T13:22:00Z</cp:lastPrinted>
  <dcterms:created xsi:type="dcterms:W3CDTF">2016-01-06T13:45:00Z</dcterms:created>
  <dcterms:modified xsi:type="dcterms:W3CDTF">2016-01-06T13:45:00Z</dcterms:modified>
</cp:coreProperties>
</file>