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690"/>
        <w:gridCol w:w="156"/>
        <w:gridCol w:w="380"/>
        <w:gridCol w:w="39"/>
        <w:gridCol w:w="271"/>
        <w:gridCol w:w="17"/>
        <w:gridCol w:w="152"/>
        <w:gridCol w:w="126"/>
        <w:gridCol w:w="415"/>
        <w:gridCol w:w="8"/>
        <w:gridCol w:w="53"/>
        <w:gridCol w:w="88"/>
        <w:gridCol w:w="134"/>
        <w:gridCol w:w="204"/>
        <w:gridCol w:w="221"/>
        <w:gridCol w:w="323"/>
        <w:gridCol w:w="20"/>
        <w:gridCol w:w="176"/>
        <w:gridCol w:w="114"/>
        <w:gridCol w:w="244"/>
        <w:gridCol w:w="252"/>
        <w:gridCol w:w="64"/>
        <w:gridCol w:w="182"/>
        <w:gridCol w:w="69"/>
        <w:gridCol w:w="36"/>
        <w:gridCol w:w="371"/>
        <w:gridCol w:w="160"/>
        <w:gridCol w:w="36"/>
        <w:gridCol w:w="101"/>
        <w:gridCol w:w="324"/>
        <w:gridCol w:w="371"/>
        <w:gridCol w:w="297"/>
        <w:gridCol w:w="125"/>
        <w:gridCol w:w="145"/>
        <w:gridCol w:w="18"/>
        <w:gridCol w:w="320"/>
        <w:gridCol w:w="229"/>
        <w:gridCol w:w="722"/>
        <w:gridCol w:w="41"/>
        <w:gridCol w:w="88"/>
        <w:gridCol w:w="1010"/>
      </w:tblGrid>
      <w:tr w:rsidR="00E26318" w:rsidRPr="00DA692B" w14:paraId="4229497A" w14:textId="77777777" w:rsidTr="00C34935">
        <w:trPr>
          <w:trHeight w:val="425"/>
        </w:trPr>
        <w:tc>
          <w:tcPr>
            <w:tcW w:w="10490" w:type="dxa"/>
            <w:gridSpan w:val="42"/>
            <w:shd w:val="clear" w:color="auto" w:fill="BFBFBF"/>
            <w:vAlign w:val="center"/>
          </w:tcPr>
          <w:p w14:paraId="668CC9DE" w14:textId="77777777" w:rsidR="00272A5C" w:rsidRPr="00061082" w:rsidRDefault="00DA692B" w:rsidP="00C00C7E">
            <w:pPr>
              <w:ind w:right="-2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1D8A">
              <w:rPr>
                <w:rFonts w:ascii="Arial" w:hAnsi="Arial" w:cs="Arial"/>
                <w:b/>
                <w:bCs/>
                <w:sz w:val="22"/>
                <w:szCs w:val="22"/>
                <w:shd w:val="clear" w:color="auto" w:fill="BFBFBF"/>
              </w:rPr>
              <w:t>Formulář ž</w:t>
            </w:r>
            <w:r w:rsidR="009E3F04" w:rsidRPr="00151D8A">
              <w:rPr>
                <w:rFonts w:ascii="Arial" w:hAnsi="Arial" w:cs="Arial"/>
                <w:b/>
                <w:bCs/>
                <w:sz w:val="22"/>
                <w:szCs w:val="22"/>
                <w:shd w:val="clear" w:color="auto" w:fill="BFBFBF"/>
              </w:rPr>
              <w:t>ádost</w:t>
            </w:r>
            <w:r w:rsidRPr="00151D8A">
              <w:rPr>
                <w:rFonts w:ascii="Arial" w:hAnsi="Arial" w:cs="Arial"/>
                <w:b/>
                <w:bCs/>
                <w:sz w:val="22"/>
                <w:szCs w:val="22"/>
                <w:shd w:val="clear" w:color="auto" w:fill="BFBFBF"/>
              </w:rPr>
              <w:t xml:space="preserve">i </w:t>
            </w:r>
            <w:r w:rsidR="009E3F04" w:rsidRPr="00151D8A">
              <w:rPr>
                <w:rFonts w:ascii="Arial" w:hAnsi="Arial" w:cs="Arial"/>
                <w:b/>
                <w:bCs/>
                <w:sz w:val="22"/>
                <w:szCs w:val="22"/>
                <w:shd w:val="clear" w:color="auto" w:fill="BFBFBF"/>
              </w:rPr>
              <w:t xml:space="preserve">o </w:t>
            </w:r>
            <w:r w:rsidR="00C765AE" w:rsidRPr="00151D8A">
              <w:rPr>
                <w:rFonts w:ascii="Arial" w:hAnsi="Arial" w:cs="Arial"/>
                <w:b/>
                <w:bCs/>
                <w:sz w:val="22"/>
                <w:szCs w:val="22"/>
                <w:shd w:val="clear" w:color="auto" w:fill="BFBFBF"/>
              </w:rPr>
              <w:t>dotaci</w:t>
            </w:r>
            <w:r w:rsidRPr="00151D8A">
              <w:rPr>
                <w:rFonts w:ascii="Arial" w:hAnsi="Arial" w:cs="Arial"/>
                <w:b/>
                <w:bCs/>
                <w:sz w:val="22"/>
                <w:szCs w:val="22"/>
                <w:shd w:val="clear" w:color="auto" w:fill="BFBFBF"/>
              </w:rPr>
              <w:t xml:space="preserve"> z rozpočtových prostředků</w:t>
            </w:r>
            <w:r w:rsidRPr="000610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079CA">
              <w:rPr>
                <w:rFonts w:ascii="Arial" w:hAnsi="Arial" w:cs="Arial"/>
                <w:b/>
                <w:bCs/>
                <w:sz w:val="22"/>
                <w:szCs w:val="22"/>
              </w:rPr>
              <w:t>Městského obvodu Pardubice VII</w:t>
            </w:r>
          </w:p>
        </w:tc>
      </w:tr>
      <w:tr w:rsidR="00C765AE" w:rsidRPr="001D1A4C" w14:paraId="780B6995" w14:textId="77777777" w:rsidTr="00C34935">
        <w:trPr>
          <w:trHeight w:val="425"/>
        </w:trPr>
        <w:tc>
          <w:tcPr>
            <w:tcW w:w="10490" w:type="dxa"/>
            <w:gridSpan w:val="42"/>
            <w:vAlign w:val="center"/>
          </w:tcPr>
          <w:p w14:paraId="44F4A284" w14:textId="77777777" w:rsidR="00C765AE" w:rsidRPr="00061082" w:rsidRDefault="008079CA" w:rsidP="00C765A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Individuální žádosti dle čl.2, bod 3 Programu pro poskytování dotací</w:t>
            </w:r>
          </w:p>
        </w:tc>
      </w:tr>
      <w:tr w:rsidR="00E761D9" w:rsidRPr="001D1A4C" w14:paraId="37DC1AE8" w14:textId="77777777" w:rsidTr="00C34935">
        <w:trPr>
          <w:trHeight w:val="408"/>
        </w:trPr>
        <w:tc>
          <w:tcPr>
            <w:tcW w:w="10490" w:type="dxa"/>
            <w:gridSpan w:val="42"/>
            <w:shd w:val="clear" w:color="auto" w:fill="BFBFBF"/>
            <w:vAlign w:val="center"/>
          </w:tcPr>
          <w:p w14:paraId="68DE6BD8" w14:textId="77777777" w:rsidR="00E761D9" w:rsidRPr="00061082" w:rsidRDefault="009F67B6" w:rsidP="00A1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A. </w:t>
            </w:r>
            <w:r w:rsidR="00AD32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Údaje </w:t>
            </w:r>
            <w:r w:rsidR="00A105EF" w:rsidRPr="00061082">
              <w:rPr>
                <w:rFonts w:ascii="Arial" w:hAnsi="Arial" w:cs="Arial"/>
                <w:b/>
                <w:bCs/>
                <w:sz w:val="20"/>
                <w:szCs w:val="20"/>
              </w:rPr>
              <w:t>o žadateli</w:t>
            </w:r>
            <w:r w:rsidR="00E761D9" w:rsidRPr="00061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107666">
              <w:rPr>
                <w:rFonts w:ascii="Arial" w:hAnsi="Arial" w:cs="Arial"/>
                <w:b/>
                <w:bCs/>
                <w:sz w:val="20"/>
                <w:szCs w:val="20"/>
              </w:rPr>
              <w:t>- Identifikační údaje (</w:t>
            </w:r>
            <w:r w:rsidR="00107666" w:rsidRPr="002B54AA">
              <w:rPr>
                <w:rFonts w:ascii="Arial" w:hAnsi="Arial" w:cs="Arial"/>
                <w:bCs/>
                <w:i/>
                <w:sz w:val="20"/>
                <w:szCs w:val="20"/>
              </w:rPr>
              <w:t>jméno, příjmení FO/název PO, bydliště FO/ sídlo PO, IČO PO</w:t>
            </w:r>
            <w:r w:rsidR="0010766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EF11BA" w:rsidRPr="001D1A4C" w14:paraId="681B71E0" w14:textId="77777777" w:rsidTr="00AD3202">
        <w:trPr>
          <w:trHeight w:val="408"/>
        </w:trPr>
        <w:tc>
          <w:tcPr>
            <w:tcW w:w="3403" w:type="dxa"/>
            <w:gridSpan w:val="8"/>
            <w:vAlign w:val="center"/>
          </w:tcPr>
          <w:p w14:paraId="1200FD2B" w14:textId="77777777" w:rsidR="00E761D9" w:rsidRPr="00061082" w:rsidRDefault="00AD3202" w:rsidP="00C765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Jméno a příjmení FO</w:t>
            </w:r>
            <w:r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/>
                <w:sz w:val="20"/>
                <w:szCs w:val="20"/>
              </w:rPr>
              <w:t>/Název PO</w:t>
            </w:r>
            <w:r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2"/>
            </w:r>
            <w:r w:rsidR="00E761D9" w:rsidRPr="000610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34"/>
            <w:vAlign w:val="center"/>
          </w:tcPr>
          <w:p w14:paraId="4AFD07A7" w14:textId="77777777" w:rsidR="00E0284C" w:rsidRPr="00061082" w:rsidRDefault="00E761D9" w:rsidP="000838E9">
            <w:pPr>
              <w:rPr>
                <w:rFonts w:ascii="Arial" w:hAnsi="Arial" w:cs="Arial"/>
                <w:sz w:val="20"/>
                <w:szCs w:val="20"/>
              </w:rPr>
            </w:pPr>
            <w:r w:rsidRPr="000610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5756" w:rsidRPr="00395756" w14:paraId="5B9447BE" w14:textId="77777777" w:rsidTr="0009794C">
        <w:trPr>
          <w:trHeight w:val="408"/>
        </w:trPr>
        <w:tc>
          <w:tcPr>
            <w:tcW w:w="2388" w:type="dxa"/>
            <w:gridSpan w:val="2"/>
            <w:vAlign w:val="center"/>
          </w:tcPr>
          <w:p w14:paraId="7FEC80E7" w14:textId="77777777" w:rsidR="009E3F04" w:rsidRPr="00061082" w:rsidRDefault="00974095" w:rsidP="009E3F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Právní f</w:t>
            </w:r>
            <w:r w:rsidR="009E3F04" w:rsidRPr="00061082">
              <w:rPr>
                <w:rFonts w:ascii="Arial" w:hAnsi="Arial" w:cs="Arial"/>
                <w:b/>
                <w:sz w:val="20"/>
                <w:szCs w:val="20"/>
              </w:rPr>
              <w:t>orma</w:t>
            </w:r>
            <w:r w:rsidR="00AD3202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  <w:r w:rsidR="009E3F04" w:rsidRPr="000610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39" w:type="dxa"/>
            <w:gridSpan w:val="12"/>
            <w:vAlign w:val="center"/>
          </w:tcPr>
          <w:p w14:paraId="2F1A18A7" w14:textId="77777777" w:rsidR="009E3F04" w:rsidRPr="00061082" w:rsidRDefault="009E3F04" w:rsidP="000838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7308687" w14:textId="77777777" w:rsidR="009E3F04" w:rsidRPr="00061082" w:rsidRDefault="009E3F04" w:rsidP="009E3F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1082">
              <w:rPr>
                <w:rFonts w:ascii="Arial" w:hAnsi="Arial" w:cs="Arial"/>
                <w:b/>
                <w:sz w:val="18"/>
                <w:szCs w:val="18"/>
              </w:rPr>
              <w:t>IČ</w:t>
            </w:r>
            <w:r w:rsidR="0077028B" w:rsidRPr="0006108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444" w:type="dxa"/>
            <w:gridSpan w:val="9"/>
            <w:vAlign w:val="center"/>
          </w:tcPr>
          <w:p w14:paraId="3BA5A3F0" w14:textId="77777777" w:rsidR="009E3F04" w:rsidRPr="00061082" w:rsidRDefault="009E3F04" w:rsidP="000838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5C8EFF2F" w14:textId="77777777" w:rsidR="009E3F04" w:rsidRPr="00061082" w:rsidRDefault="009E3F04" w:rsidP="009E3F0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1082">
              <w:rPr>
                <w:rFonts w:ascii="Arial" w:hAnsi="Arial" w:cs="Arial"/>
                <w:b/>
                <w:sz w:val="18"/>
                <w:szCs w:val="18"/>
              </w:rPr>
              <w:t>DIČ</w:t>
            </w:r>
            <w:r w:rsidR="0077028B" w:rsidRPr="0006108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254" w:type="dxa"/>
            <w:gridSpan w:val="6"/>
            <w:vAlign w:val="center"/>
          </w:tcPr>
          <w:p w14:paraId="74E09579" w14:textId="77777777" w:rsidR="009E3F04" w:rsidRPr="00061082" w:rsidRDefault="009E3F04" w:rsidP="000838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3" w:type="dxa"/>
            <w:gridSpan w:val="7"/>
            <w:vAlign w:val="center"/>
          </w:tcPr>
          <w:p w14:paraId="66D33645" w14:textId="77777777" w:rsidR="009E3F04" w:rsidRPr="00061082" w:rsidRDefault="0077028B" w:rsidP="00770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1082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1D0247" w:rsidRPr="00061082">
              <w:rPr>
                <w:rFonts w:ascii="Arial" w:hAnsi="Arial" w:cs="Arial"/>
                <w:b/>
                <w:sz w:val="18"/>
                <w:szCs w:val="18"/>
              </w:rPr>
              <w:t>atum narození</w:t>
            </w:r>
            <w:r w:rsidRPr="0006108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10" w:type="dxa"/>
            <w:vAlign w:val="center"/>
          </w:tcPr>
          <w:p w14:paraId="4FD5E3E2" w14:textId="77777777" w:rsidR="009E3F04" w:rsidRPr="00061082" w:rsidRDefault="009E3F04" w:rsidP="000838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794C" w:rsidRPr="00395756" w14:paraId="2D0DC806" w14:textId="77777777" w:rsidTr="0009794C">
        <w:trPr>
          <w:trHeight w:val="408"/>
        </w:trPr>
        <w:tc>
          <w:tcPr>
            <w:tcW w:w="2388" w:type="dxa"/>
            <w:gridSpan w:val="2"/>
            <w:vMerge w:val="restart"/>
            <w:vAlign w:val="center"/>
          </w:tcPr>
          <w:p w14:paraId="62911A6A" w14:textId="77777777" w:rsidR="008A0FB3" w:rsidRPr="00061082" w:rsidRDefault="008F7231" w:rsidP="000838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Bydliště</w:t>
            </w:r>
            <w:r w:rsidR="008A0FB3" w:rsidRPr="000610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92253" w:rsidRPr="00061082">
              <w:rPr>
                <w:rFonts w:ascii="Arial" w:hAnsi="Arial" w:cs="Arial"/>
                <w:b/>
                <w:sz w:val="20"/>
                <w:szCs w:val="20"/>
              </w:rPr>
              <w:t>FO</w:t>
            </w:r>
            <w:r w:rsidR="008A0FB3" w:rsidRPr="00061082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73AF3EE7" w14:textId="77777777" w:rsidR="00E761D9" w:rsidRPr="00061082" w:rsidRDefault="008A0FB3" w:rsidP="00AD32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082">
              <w:rPr>
                <w:rFonts w:ascii="Arial" w:hAnsi="Arial" w:cs="Arial"/>
                <w:b/>
                <w:sz w:val="20"/>
                <w:szCs w:val="20"/>
              </w:rPr>
              <w:t xml:space="preserve">Sídlo </w:t>
            </w:r>
            <w:r w:rsidR="00692253" w:rsidRPr="00061082">
              <w:rPr>
                <w:rFonts w:ascii="Arial" w:hAnsi="Arial" w:cs="Arial"/>
                <w:b/>
                <w:sz w:val="20"/>
                <w:szCs w:val="20"/>
              </w:rPr>
              <w:t>PO</w:t>
            </w:r>
            <w:r w:rsidR="00E761D9" w:rsidRPr="000610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56" w:type="dxa"/>
            <w:gridSpan w:val="8"/>
            <w:vAlign w:val="center"/>
          </w:tcPr>
          <w:p w14:paraId="250D216D" w14:textId="77777777" w:rsidR="00E761D9" w:rsidRPr="00061082" w:rsidRDefault="00E761D9" w:rsidP="000838E9">
            <w:pPr>
              <w:rPr>
                <w:rFonts w:ascii="Arial" w:hAnsi="Arial" w:cs="Arial"/>
                <w:sz w:val="18"/>
                <w:szCs w:val="18"/>
              </w:rPr>
            </w:pPr>
            <w:r w:rsidRPr="00061082">
              <w:rPr>
                <w:rFonts w:ascii="Arial" w:hAnsi="Arial" w:cs="Arial"/>
                <w:sz w:val="18"/>
                <w:szCs w:val="18"/>
              </w:rPr>
              <w:t>ulice, čp.:</w:t>
            </w:r>
          </w:p>
        </w:tc>
        <w:tc>
          <w:tcPr>
            <w:tcW w:w="6546" w:type="dxa"/>
            <w:gridSpan w:val="32"/>
            <w:vAlign w:val="center"/>
          </w:tcPr>
          <w:p w14:paraId="03C80FAB" w14:textId="77777777" w:rsidR="00E761D9" w:rsidRPr="00061082" w:rsidRDefault="00E761D9" w:rsidP="000838E9">
            <w:pPr>
              <w:rPr>
                <w:rFonts w:ascii="Arial" w:hAnsi="Arial" w:cs="Arial"/>
                <w:sz w:val="18"/>
                <w:szCs w:val="18"/>
              </w:rPr>
            </w:pPr>
            <w:r w:rsidRPr="000610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09794C" w:rsidRPr="00395756" w14:paraId="690AFC9E" w14:textId="77777777" w:rsidTr="0009794C">
        <w:trPr>
          <w:trHeight w:val="408"/>
        </w:trPr>
        <w:tc>
          <w:tcPr>
            <w:tcW w:w="2388" w:type="dxa"/>
            <w:gridSpan w:val="2"/>
            <w:vMerge/>
            <w:vAlign w:val="center"/>
          </w:tcPr>
          <w:p w14:paraId="04BF4ACD" w14:textId="77777777" w:rsidR="00E761D9" w:rsidRPr="00061082" w:rsidRDefault="00E761D9" w:rsidP="00083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gridSpan w:val="8"/>
            <w:vAlign w:val="center"/>
          </w:tcPr>
          <w:p w14:paraId="39A54BED" w14:textId="77777777" w:rsidR="00E761D9" w:rsidRPr="00061082" w:rsidRDefault="00E761D9" w:rsidP="000838E9">
            <w:pPr>
              <w:rPr>
                <w:rFonts w:ascii="Arial" w:hAnsi="Arial" w:cs="Arial"/>
                <w:sz w:val="18"/>
                <w:szCs w:val="18"/>
              </w:rPr>
            </w:pPr>
            <w:r w:rsidRPr="00061082">
              <w:rPr>
                <w:rFonts w:ascii="Arial" w:hAnsi="Arial" w:cs="Arial"/>
                <w:sz w:val="18"/>
                <w:szCs w:val="18"/>
              </w:rPr>
              <w:t>obec, PSČ:</w:t>
            </w:r>
          </w:p>
        </w:tc>
        <w:tc>
          <w:tcPr>
            <w:tcW w:w="6546" w:type="dxa"/>
            <w:gridSpan w:val="32"/>
            <w:vAlign w:val="center"/>
          </w:tcPr>
          <w:p w14:paraId="155E9872" w14:textId="77777777" w:rsidR="00E761D9" w:rsidRPr="00061082" w:rsidRDefault="00E761D9" w:rsidP="00F93CF3">
            <w:pPr>
              <w:ind w:hanging="63"/>
              <w:rPr>
                <w:rFonts w:ascii="Arial" w:hAnsi="Arial" w:cs="Arial"/>
                <w:sz w:val="18"/>
                <w:szCs w:val="18"/>
              </w:rPr>
            </w:pPr>
            <w:r w:rsidRPr="000610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95756" w:rsidRPr="00395756" w14:paraId="0BBAFF9A" w14:textId="77777777" w:rsidTr="0009794C">
        <w:trPr>
          <w:trHeight w:val="408"/>
        </w:trPr>
        <w:tc>
          <w:tcPr>
            <w:tcW w:w="2388" w:type="dxa"/>
            <w:gridSpan w:val="2"/>
            <w:vMerge/>
            <w:vAlign w:val="center"/>
          </w:tcPr>
          <w:p w14:paraId="658A23DF" w14:textId="77777777" w:rsidR="00285DEA" w:rsidRPr="00061082" w:rsidRDefault="00285DEA" w:rsidP="00083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gridSpan w:val="8"/>
            <w:vAlign w:val="center"/>
          </w:tcPr>
          <w:p w14:paraId="7F8F001E" w14:textId="77777777" w:rsidR="00285DEA" w:rsidRPr="00061082" w:rsidRDefault="00285DEA" w:rsidP="000838E9">
            <w:pPr>
              <w:rPr>
                <w:rFonts w:ascii="Arial" w:hAnsi="Arial" w:cs="Arial"/>
                <w:sz w:val="18"/>
                <w:szCs w:val="18"/>
              </w:rPr>
            </w:pPr>
            <w:r w:rsidRPr="00061082">
              <w:rPr>
                <w:rFonts w:ascii="Arial" w:hAnsi="Arial" w:cs="Arial"/>
                <w:sz w:val="18"/>
                <w:szCs w:val="18"/>
              </w:rPr>
              <w:t>okres:</w:t>
            </w:r>
          </w:p>
        </w:tc>
        <w:tc>
          <w:tcPr>
            <w:tcW w:w="2559" w:type="dxa"/>
            <w:gridSpan w:val="17"/>
            <w:vAlign w:val="center"/>
          </w:tcPr>
          <w:p w14:paraId="2C04847F" w14:textId="77777777" w:rsidR="00285DEA" w:rsidRPr="00061082" w:rsidRDefault="00285DEA" w:rsidP="000838E9">
            <w:pPr>
              <w:rPr>
                <w:rFonts w:ascii="Arial" w:hAnsi="Arial" w:cs="Arial"/>
                <w:sz w:val="18"/>
                <w:szCs w:val="18"/>
              </w:rPr>
            </w:pPr>
            <w:r w:rsidRPr="0006108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8"/>
            <w:vAlign w:val="center"/>
          </w:tcPr>
          <w:p w14:paraId="445BD0E1" w14:textId="77777777" w:rsidR="00285DEA" w:rsidRPr="00061082" w:rsidRDefault="00C437DF" w:rsidP="00C437DF">
            <w:pPr>
              <w:rPr>
                <w:rFonts w:ascii="Arial" w:hAnsi="Arial" w:cs="Arial"/>
                <w:sz w:val="18"/>
                <w:szCs w:val="18"/>
              </w:rPr>
            </w:pPr>
            <w:r w:rsidRPr="00061082">
              <w:rPr>
                <w:rFonts w:ascii="Arial" w:hAnsi="Arial" w:cs="Arial"/>
                <w:sz w:val="18"/>
                <w:szCs w:val="18"/>
              </w:rPr>
              <w:t>d</w:t>
            </w:r>
            <w:r w:rsidR="00285DEA" w:rsidRPr="00061082">
              <w:rPr>
                <w:rFonts w:ascii="Arial" w:hAnsi="Arial" w:cs="Arial"/>
                <w:sz w:val="18"/>
                <w:szCs w:val="18"/>
              </w:rPr>
              <w:t>atová schránka</w:t>
            </w:r>
            <w:r w:rsidR="006C7F05" w:rsidRPr="0006108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28" w:type="dxa"/>
            <w:gridSpan w:val="7"/>
            <w:vAlign w:val="center"/>
          </w:tcPr>
          <w:p w14:paraId="1169324A" w14:textId="77777777" w:rsidR="00285DEA" w:rsidRPr="00061082" w:rsidRDefault="00285DEA" w:rsidP="000838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756" w:rsidRPr="00395756" w14:paraId="19943C67" w14:textId="77777777" w:rsidTr="0009794C">
        <w:trPr>
          <w:trHeight w:val="408"/>
        </w:trPr>
        <w:tc>
          <w:tcPr>
            <w:tcW w:w="2388" w:type="dxa"/>
            <w:gridSpan w:val="2"/>
            <w:vAlign w:val="center"/>
          </w:tcPr>
          <w:p w14:paraId="1FEC6BB2" w14:textId="77777777" w:rsidR="00FC1AD1" w:rsidRPr="00061082" w:rsidRDefault="00FC1AD1" w:rsidP="000838E9">
            <w:pPr>
              <w:rPr>
                <w:rFonts w:ascii="Arial" w:hAnsi="Arial" w:cs="Arial"/>
                <w:sz w:val="20"/>
                <w:szCs w:val="20"/>
              </w:rPr>
            </w:pPr>
            <w:r w:rsidRPr="00061082">
              <w:rPr>
                <w:rFonts w:ascii="Arial" w:hAnsi="Arial" w:cs="Arial"/>
                <w:b/>
                <w:sz w:val="20"/>
                <w:szCs w:val="20"/>
              </w:rPr>
              <w:t>Bankovní spojení:</w:t>
            </w:r>
          </w:p>
        </w:tc>
        <w:tc>
          <w:tcPr>
            <w:tcW w:w="1564" w:type="dxa"/>
            <w:gridSpan w:val="9"/>
            <w:vAlign w:val="center"/>
          </w:tcPr>
          <w:p w14:paraId="4BEC60B5" w14:textId="77777777" w:rsidR="00FC1AD1" w:rsidRPr="00061082" w:rsidRDefault="00FC1AD1" w:rsidP="000838E9">
            <w:pPr>
              <w:rPr>
                <w:rFonts w:ascii="Arial" w:hAnsi="Arial" w:cs="Arial"/>
                <w:sz w:val="18"/>
                <w:szCs w:val="18"/>
              </w:rPr>
            </w:pPr>
            <w:r w:rsidRPr="00061082">
              <w:rPr>
                <w:rFonts w:ascii="Arial" w:hAnsi="Arial" w:cs="Arial"/>
                <w:sz w:val="18"/>
                <w:szCs w:val="18"/>
              </w:rPr>
              <w:t>peněžní ústav:</w:t>
            </w:r>
          </w:p>
        </w:tc>
        <w:tc>
          <w:tcPr>
            <w:tcW w:w="2551" w:type="dxa"/>
            <w:gridSpan w:val="16"/>
            <w:vAlign w:val="center"/>
          </w:tcPr>
          <w:p w14:paraId="4646DFD0" w14:textId="77777777" w:rsidR="00FC1AD1" w:rsidRPr="00061082" w:rsidRDefault="00FC1AD1" w:rsidP="000838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tcBorders>
              <w:right w:val="single" w:sz="4" w:space="0" w:color="auto"/>
            </w:tcBorders>
            <w:vAlign w:val="center"/>
          </w:tcPr>
          <w:p w14:paraId="28050329" w14:textId="77777777" w:rsidR="00FC1AD1" w:rsidRPr="00061082" w:rsidRDefault="00FC1AD1" w:rsidP="000838E9">
            <w:pPr>
              <w:rPr>
                <w:rFonts w:ascii="Arial" w:hAnsi="Arial" w:cs="Arial"/>
                <w:sz w:val="18"/>
                <w:szCs w:val="18"/>
              </w:rPr>
            </w:pPr>
            <w:r w:rsidRPr="00061082">
              <w:rPr>
                <w:rFonts w:ascii="Arial" w:hAnsi="Arial" w:cs="Arial"/>
                <w:sz w:val="18"/>
                <w:szCs w:val="18"/>
              </w:rPr>
              <w:t>číslo účtu:</w:t>
            </w:r>
          </w:p>
        </w:tc>
        <w:tc>
          <w:tcPr>
            <w:tcW w:w="2428" w:type="dxa"/>
            <w:gridSpan w:val="7"/>
            <w:tcBorders>
              <w:left w:val="single" w:sz="4" w:space="0" w:color="auto"/>
            </w:tcBorders>
            <w:vAlign w:val="center"/>
          </w:tcPr>
          <w:p w14:paraId="6356F224" w14:textId="77777777" w:rsidR="00FC1AD1" w:rsidRPr="00061082" w:rsidRDefault="00FC1AD1" w:rsidP="00FC1A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756" w:rsidRPr="00395756" w14:paraId="13B41F82" w14:textId="77777777" w:rsidTr="0009794C">
        <w:trPr>
          <w:trHeight w:val="408"/>
        </w:trPr>
        <w:tc>
          <w:tcPr>
            <w:tcW w:w="2388" w:type="dxa"/>
            <w:gridSpan w:val="2"/>
            <w:vMerge w:val="restart"/>
            <w:vAlign w:val="center"/>
          </w:tcPr>
          <w:p w14:paraId="66DDEF6B" w14:textId="77777777" w:rsidR="00EB0B07" w:rsidRPr="00061082" w:rsidRDefault="00EB0B07" w:rsidP="00EB0B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082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  <w:r w:rsidR="008F7231">
              <w:rPr>
                <w:rFonts w:ascii="Arial" w:hAnsi="Arial" w:cs="Arial"/>
                <w:b/>
                <w:sz w:val="20"/>
                <w:szCs w:val="20"/>
              </w:rPr>
              <w:t xml:space="preserve"> PO</w:t>
            </w:r>
            <w:r w:rsidRPr="000610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5" w:type="dxa"/>
            <w:gridSpan w:val="11"/>
            <w:vAlign w:val="center"/>
          </w:tcPr>
          <w:p w14:paraId="6B36B7F5" w14:textId="77777777" w:rsidR="00EB0B07" w:rsidRPr="00061082" w:rsidRDefault="0077028B" w:rsidP="0077028B">
            <w:pPr>
              <w:rPr>
                <w:rFonts w:ascii="Arial" w:hAnsi="Arial" w:cs="Arial"/>
                <w:sz w:val="18"/>
                <w:szCs w:val="18"/>
              </w:rPr>
            </w:pPr>
            <w:r w:rsidRPr="00061082">
              <w:rPr>
                <w:rFonts w:ascii="Arial" w:hAnsi="Arial" w:cs="Arial"/>
                <w:sz w:val="18"/>
                <w:szCs w:val="18"/>
              </w:rPr>
              <w:t>j</w:t>
            </w:r>
            <w:r w:rsidR="00EB0B07" w:rsidRPr="00061082">
              <w:rPr>
                <w:rFonts w:ascii="Arial" w:hAnsi="Arial" w:cs="Arial"/>
                <w:sz w:val="18"/>
                <w:szCs w:val="18"/>
              </w:rPr>
              <w:t>méno a příjmení:</w:t>
            </w:r>
          </w:p>
        </w:tc>
        <w:tc>
          <w:tcPr>
            <w:tcW w:w="3402" w:type="dxa"/>
            <w:gridSpan w:val="19"/>
            <w:vAlign w:val="center"/>
          </w:tcPr>
          <w:p w14:paraId="2D3C14E9" w14:textId="77777777" w:rsidR="00EB0B07" w:rsidRPr="00061082" w:rsidRDefault="00EB0B07" w:rsidP="002E03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74FAFF7D" w14:textId="77777777" w:rsidR="00EB0B07" w:rsidRPr="00061082" w:rsidRDefault="00EB0B07" w:rsidP="002E031C">
            <w:pPr>
              <w:rPr>
                <w:rFonts w:ascii="Arial" w:hAnsi="Arial" w:cs="Arial"/>
                <w:sz w:val="18"/>
                <w:szCs w:val="18"/>
              </w:rPr>
            </w:pPr>
            <w:r w:rsidRPr="00061082">
              <w:rPr>
                <w:rFonts w:ascii="Arial" w:hAnsi="Arial" w:cs="Arial"/>
                <w:sz w:val="18"/>
                <w:szCs w:val="18"/>
              </w:rPr>
              <w:t>funkce:</w:t>
            </w:r>
          </w:p>
        </w:tc>
        <w:tc>
          <w:tcPr>
            <w:tcW w:w="1861" w:type="dxa"/>
            <w:gridSpan w:val="4"/>
            <w:tcBorders>
              <w:right w:val="single" w:sz="4" w:space="0" w:color="auto"/>
            </w:tcBorders>
            <w:vAlign w:val="center"/>
          </w:tcPr>
          <w:p w14:paraId="5C285E3D" w14:textId="77777777" w:rsidR="00EB0B07" w:rsidRPr="00061082" w:rsidRDefault="00EB0B07" w:rsidP="002E031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756" w:rsidRPr="001D1A4C" w14:paraId="059CEDFD" w14:textId="77777777" w:rsidTr="0009794C">
        <w:trPr>
          <w:trHeight w:val="408"/>
        </w:trPr>
        <w:tc>
          <w:tcPr>
            <w:tcW w:w="2388" w:type="dxa"/>
            <w:gridSpan w:val="2"/>
            <w:vMerge/>
            <w:vAlign w:val="bottom"/>
          </w:tcPr>
          <w:p w14:paraId="00296D70" w14:textId="77777777" w:rsidR="00395756" w:rsidRPr="00061082" w:rsidRDefault="00395756" w:rsidP="00F93C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vAlign w:val="center"/>
          </w:tcPr>
          <w:p w14:paraId="5057FF6F" w14:textId="77777777" w:rsidR="00395756" w:rsidRPr="00061082" w:rsidRDefault="00395756" w:rsidP="002E031C">
            <w:pPr>
              <w:rPr>
                <w:rFonts w:ascii="Arial" w:hAnsi="Arial" w:cs="Arial"/>
                <w:sz w:val="18"/>
                <w:szCs w:val="18"/>
              </w:rPr>
            </w:pPr>
            <w:r w:rsidRPr="00061082">
              <w:rPr>
                <w:rFonts w:ascii="Arial" w:hAnsi="Arial" w:cs="Arial"/>
                <w:sz w:val="18"/>
                <w:szCs w:val="18"/>
              </w:rPr>
              <w:t xml:space="preserve">tel.: </w:t>
            </w:r>
          </w:p>
        </w:tc>
        <w:tc>
          <w:tcPr>
            <w:tcW w:w="2208" w:type="dxa"/>
            <w:gridSpan w:val="14"/>
            <w:vAlign w:val="center"/>
          </w:tcPr>
          <w:p w14:paraId="5AEF236F" w14:textId="77777777" w:rsidR="00395756" w:rsidRPr="00061082" w:rsidRDefault="00395756" w:rsidP="000838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5"/>
            <w:tcBorders>
              <w:right w:val="single" w:sz="4" w:space="0" w:color="auto"/>
            </w:tcBorders>
            <w:vAlign w:val="center"/>
          </w:tcPr>
          <w:p w14:paraId="232F46F2" w14:textId="77777777" w:rsidR="00395756" w:rsidRPr="00061082" w:rsidRDefault="00395756" w:rsidP="000838E9">
            <w:pPr>
              <w:rPr>
                <w:rFonts w:ascii="Arial" w:hAnsi="Arial" w:cs="Arial"/>
                <w:sz w:val="18"/>
                <w:szCs w:val="18"/>
              </w:rPr>
            </w:pPr>
            <w:r w:rsidRPr="00061082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463" w:type="dxa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7C181C9" w14:textId="77777777" w:rsidR="00395756" w:rsidRPr="00061082" w:rsidRDefault="00395756">
            <w:pPr>
              <w:rPr>
                <w:rFonts w:ascii="Arial" w:hAnsi="Arial" w:cs="Arial"/>
              </w:rPr>
            </w:pPr>
          </w:p>
        </w:tc>
      </w:tr>
      <w:tr w:rsidR="000968B3" w:rsidRPr="001D1A4C" w14:paraId="17911368" w14:textId="77777777" w:rsidTr="00C34935">
        <w:trPr>
          <w:trHeight w:val="408"/>
        </w:trPr>
        <w:tc>
          <w:tcPr>
            <w:tcW w:w="10490" w:type="dxa"/>
            <w:gridSpan w:val="42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7062C0F3" w14:textId="77777777" w:rsidR="000968B3" w:rsidRPr="00061082" w:rsidRDefault="00AD3202" w:rsidP="00EE48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Údaje</w:t>
            </w:r>
            <w:r w:rsidR="00EE486C" w:rsidRPr="00061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</w:t>
            </w:r>
            <w:r w:rsidR="000968B3" w:rsidRPr="00061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93CF3" w:rsidRPr="00061082">
              <w:rPr>
                <w:rFonts w:ascii="Arial" w:hAnsi="Arial" w:cs="Arial"/>
                <w:b/>
                <w:bCs/>
                <w:sz w:val="20"/>
                <w:szCs w:val="20"/>
              </w:rPr>
              <w:t>žadateli</w:t>
            </w:r>
            <w:r w:rsidR="00EB0B07" w:rsidRPr="00061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F93CF3" w:rsidRPr="00061082">
              <w:rPr>
                <w:rFonts w:ascii="Arial" w:hAnsi="Arial" w:cs="Arial"/>
                <w:b/>
                <w:bCs/>
                <w:sz w:val="20"/>
                <w:szCs w:val="20"/>
              </w:rPr>
              <w:t>je-li</w:t>
            </w:r>
            <w:r w:rsidR="000968B3" w:rsidRPr="00061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právnick</w:t>
            </w:r>
            <w:r w:rsidR="00F93CF3" w:rsidRPr="00061082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="000968B3" w:rsidRPr="00061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osob</w:t>
            </w:r>
            <w:r w:rsidR="00F93CF3" w:rsidRPr="00061082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EB0B07" w:rsidRPr="0006108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0968B3" w:rsidRPr="00061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E486C" w:rsidRPr="00061082">
              <w:rPr>
                <w:rFonts w:ascii="Arial" w:hAnsi="Arial" w:cs="Arial"/>
                <w:bCs/>
                <w:sz w:val="16"/>
                <w:szCs w:val="16"/>
              </w:rPr>
              <w:t xml:space="preserve">dle zákona </w:t>
            </w:r>
            <w:r w:rsidR="009B691D" w:rsidRPr="00061082">
              <w:rPr>
                <w:rFonts w:ascii="Arial" w:hAnsi="Arial" w:cs="Arial"/>
                <w:bCs/>
                <w:sz w:val="16"/>
                <w:szCs w:val="16"/>
              </w:rPr>
              <w:t xml:space="preserve">č. </w:t>
            </w:r>
            <w:r w:rsidR="00EE486C" w:rsidRPr="00061082">
              <w:rPr>
                <w:rFonts w:ascii="Arial" w:hAnsi="Arial" w:cs="Arial"/>
                <w:bCs/>
                <w:sz w:val="16"/>
                <w:szCs w:val="16"/>
              </w:rPr>
              <w:t>250/2000 Sb.</w:t>
            </w:r>
            <w:r w:rsidR="009B691D" w:rsidRPr="00061082">
              <w:rPr>
                <w:rFonts w:ascii="Arial" w:hAnsi="Arial" w:cs="Arial"/>
                <w:bCs/>
                <w:sz w:val="16"/>
                <w:szCs w:val="16"/>
              </w:rPr>
              <w:t>, o rozpočtových pravidlech územních rozpočtů</w:t>
            </w:r>
          </w:p>
        </w:tc>
      </w:tr>
      <w:tr w:rsidR="00395756" w:rsidRPr="001D1A4C" w14:paraId="23237B5B" w14:textId="77777777" w:rsidTr="0009794C">
        <w:trPr>
          <w:trHeight w:val="408"/>
        </w:trPr>
        <w:tc>
          <w:tcPr>
            <w:tcW w:w="1698" w:type="dxa"/>
            <w:vMerge w:val="restart"/>
            <w:shd w:val="clear" w:color="auto" w:fill="auto"/>
            <w:vAlign w:val="center"/>
          </w:tcPr>
          <w:p w14:paraId="33A22A44" w14:textId="77777777" w:rsidR="00F6351A" w:rsidRPr="00061082" w:rsidRDefault="00F6351A" w:rsidP="00F63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082">
              <w:rPr>
                <w:rFonts w:ascii="Arial" w:hAnsi="Arial" w:cs="Arial"/>
                <w:b/>
                <w:bCs/>
                <w:sz w:val="20"/>
                <w:szCs w:val="20"/>
              </w:rPr>
              <w:t>osoba zastupující PO:</w:t>
            </w:r>
            <w:r w:rsidRPr="0006108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151D8A">
              <w:rPr>
                <w:rFonts w:ascii="Calibri" w:hAnsi="Calibri" w:cs="Arial"/>
                <w:bCs/>
                <w:sz w:val="16"/>
                <w:szCs w:val="16"/>
              </w:rPr>
              <w:t xml:space="preserve">jedná-li se </w:t>
            </w:r>
            <w:r w:rsidR="008F7231">
              <w:rPr>
                <w:rFonts w:ascii="Calibri" w:hAnsi="Calibri" w:cs="Arial"/>
                <w:bCs/>
                <w:sz w:val="16"/>
                <w:szCs w:val="16"/>
              </w:rPr>
              <w:t>o více než 2 osoby, uveďte ostatní</w:t>
            </w:r>
            <w:r w:rsidRPr="00151D8A">
              <w:rPr>
                <w:rFonts w:ascii="Calibri" w:hAnsi="Calibri" w:cs="Arial"/>
                <w:bCs/>
                <w:sz w:val="16"/>
                <w:szCs w:val="16"/>
              </w:rPr>
              <w:t xml:space="preserve"> v samostatné příloze</w:t>
            </w:r>
          </w:p>
        </w:tc>
        <w:tc>
          <w:tcPr>
            <w:tcW w:w="1536" w:type="dxa"/>
            <w:gridSpan w:val="5"/>
            <w:shd w:val="clear" w:color="auto" w:fill="auto"/>
            <w:vAlign w:val="center"/>
          </w:tcPr>
          <w:p w14:paraId="6F3C2FFE" w14:textId="77777777" w:rsidR="00F6351A" w:rsidRPr="00061082" w:rsidRDefault="00F6351A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jméno a příjmení:</w:t>
            </w:r>
          </w:p>
        </w:tc>
        <w:tc>
          <w:tcPr>
            <w:tcW w:w="3566" w:type="dxa"/>
            <w:gridSpan w:val="24"/>
            <w:shd w:val="clear" w:color="auto" w:fill="auto"/>
            <w:vAlign w:val="center"/>
          </w:tcPr>
          <w:p w14:paraId="730A1370" w14:textId="77777777" w:rsidR="00F6351A" w:rsidRPr="00061082" w:rsidRDefault="00F6351A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6498ACBE" w14:textId="77777777" w:rsidR="00F6351A" w:rsidRPr="00061082" w:rsidRDefault="00F6351A" w:rsidP="00C437D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funkce:</w:t>
            </w:r>
          </w:p>
        </w:tc>
        <w:tc>
          <w:tcPr>
            <w:tcW w:w="2698" w:type="dxa"/>
            <w:gridSpan w:val="9"/>
            <w:shd w:val="clear" w:color="auto" w:fill="auto"/>
            <w:vAlign w:val="center"/>
          </w:tcPr>
          <w:p w14:paraId="5027D502" w14:textId="77777777" w:rsidR="00F6351A" w:rsidRPr="00061082" w:rsidRDefault="00F6351A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95756" w:rsidRPr="001D1A4C" w14:paraId="02D62620" w14:textId="77777777" w:rsidTr="0009794C">
        <w:trPr>
          <w:trHeight w:val="408"/>
        </w:trPr>
        <w:tc>
          <w:tcPr>
            <w:tcW w:w="1698" w:type="dxa"/>
            <w:vMerge/>
            <w:shd w:val="clear" w:color="auto" w:fill="auto"/>
            <w:vAlign w:val="center"/>
          </w:tcPr>
          <w:p w14:paraId="23400C6E" w14:textId="77777777" w:rsidR="00F6351A" w:rsidRPr="00061082" w:rsidRDefault="00F6351A" w:rsidP="00A1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14:paraId="6B299E8B" w14:textId="77777777" w:rsidR="00F6351A" w:rsidRPr="00061082" w:rsidRDefault="00F6351A" w:rsidP="00C437D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bydliště:</w:t>
            </w:r>
          </w:p>
        </w:tc>
        <w:tc>
          <w:tcPr>
            <w:tcW w:w="5248" w:type="dxa"/>
            <w:gridSpan w:val="30"/>
            <w:shd w:val="clear" w:color="auto" w:fill="auto"/>
            <w:vAlign w:val="center"/>
          </w:tcPr>
          <w:p w14:paraId="36B41862" w14:textId="77777777" w:rsidR="00F6351A" w:rsidRPr="00061082" w:rsidRDefault="00F6351A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14:paraId="36183202" w14:textId="77777777" w:rsidR="00F6351A" w:rsidRPr="00061082" w:rsidRDefault="00F6351A" w:rsidP="00647A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datum narození: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14:paraId="5943385D" w14:textId="77777777" w:rsidR="00F6351A" w:rsidRPr="00061082" w:rsidRDefault="00F6351A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61082" w:rsidRPr="001D1A4C" w14:paraId="338F8863" w14:textId="77777777" w:rsidTr="0009794C">
        <w:trPr>
          <w:trHeight w:val="408"/>
        </w:trPr>
        <w:tc>
          <w:tcPr>
            <w:tcW w:w="1698" w:type="dxa"/>
            <w:vMerge/>
            <w:shd w:val="clear" w:color="auto" w:fill="auto"/>
            <w:vAlign w:val="center"/>
          </w:tcPr>
          <w:p w14:paraId="6C814109" w14:textId="77777777" w:rsidR="00F6351A" w:rsidRPr="00061082" w:rsidRDefault="00F6351A" w:rsidP="00A1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14:paraId="35A8E4F1" w14:textId="77777777" w:rsidR="00F6351A" w:rsidRPr="00061082" w:rsidRDefault="00F6351A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tel.:</w:t>
            </w:r>
          </w:p>
        </w:tc>
        <w:tc>
          <w:tcPr>
            <w:tcW w:w="2431" w:type="dxa"/>
            <w:gridSpan w:val="14"/>
            <w:shd w:val="clear" w:color="auto" w:fill="auto"/>
            <w:vAlign w:val="center"/>
          </w:tcPr>
          <w:p w14:paraId="2B63C6E5" w14:textId="77777777" w:rsidR="00F6351A" w:rsidRPr="00061082" w:rsidRDefault="00F6351A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6" w:type="dxa"/>
            <w:gridSpan w:val="5"/>
            <w:shd w:val="clear" w:color="auto" w:fill="auto"/>
            <w:vAlign w:val="center"/>
          </w:tcPr>
          <w:p w14:paraId="2DD214C3" w14:textId="77777777" w:rsidR="00F6351A" w:rsidRPr="00061082" w:rsidRDefault="00F6351A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e-mail:</w:t>
            </w:r>
          </w:p>
        </w:tc>
        <w:tc>
          <w:tcPr>
            <w:tcW w:w="4709" w:type="dxa"/>
            <w:gridSpan w:val="20"/>
            <w:shd w:val="clear" w:color="auto" w:fill="auto"/>
            <w:vAlign w:val="center"/>
          </w:tcPr>
          <w:p w14:paraId="6F7340F2" w14:textId="77777777" w:rsidR="00F6351A" w:rsidRPr="00061082" w:rsidRDefault="00F6351A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61082" w:rsidRPr="001D1A4C" w14:paraId="31AD61BE" w14:textId="77777777" w:rsidTr="0009794C">
        <w:trPr>
          <w:trHeight w:val="408"/>
        </w:trPr>
        <w:tc>
          <w:tcPr>
            <w:tcW w:w="1698" w:type="dxa"/>
            <w:vMerge/>
            <w:shd w:val="clear" w:color="auto" w:fill="auto"/>
            <w:vAlign w:val="center"/>
          </w:tcPr>
          <w:p w14:paraId="24701D33" w14:textId="77777777" w:rsidR="00F6351A" w:rsidRPr="00061082" w:rsidRDefault="00F6351A" w:rsidP="00EE48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gridSpan w:val="6"/>
            <w:shd w:val="clear" w:color="auto" w:fill="auto"/>
            <w:vAlign w:val="center"/>
          </w:tcPr>
          <w:p w14:paraId="7C1D0231" w14:textId="77777777" w:rsidR="00F6351A" w:rsidRPr="00061082" w:rsidRDefault="00F6351A" w:rsidP="00D81B7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jméno a příjmení:</w:t>
            </w:r>
          </w:p>
        </w:tc>
        <w:tc>
          <w:tcPr>
            <w:tcW w:w="3549" w:type="dxa"/>
            <w:gridSpan w:val="23"/>
            <w:shd w:val="clear" w:color="auto" w:fill="auto"/>
            <w:vAlign w:val="center"/>
          </w:tcPr>
          <w:p w14:paraId="7FEA1BBD" w14:textId="77777777" w:rsidR="00F6351A" w:rsidRPr="00061082" w:rsidRDefault="00F6351A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5337314C" w14:textId="77777777" w:rsidR="00F6351A" w:rsidRPr="00061082" w:rsidRDefault="00F6351A" w:rsidP="00D81B7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funkce:</w:t>
            </w:r>
          </w:p>
        </w:tc>
        <w:tc>
          <w:tcPr>
            <w:tcW w:w="2698" w:type="dxa"/>
            <w:gridSpan w:val="9"/>
            <w:shd w:val="clear" w:color="auto" w:fill="auto"/>
            <w:vAlign w:val="center"/>
          </w:tcPr>
          <w:p w14:paraId="076B1265" w14:textId="77777777" w:rsidR="00F6351A" w:rsidRPr="00061082" w:rsidRDefault="00F6351A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61082" w:rsidRPr="001D1A4C" w14:paraId="25358995" w14:textId="77777777" w:rsidTr="0009794C">
        <w:trPr>
          <w:trHeight w:val="408"/>
        </w:trPr>
        <w:tc>
          <w:tcPr>
            <w:tcW w:w="1698" w:type="dxa"/>
            <w:vMerge/>
            <w:shd w:val="clear" w:color="auto" w:fill="auto"/>
            <w:vAlign w:val="center"/>
          </w:tcPr>
          <w:p w14:paraId="638B8093" w14:textId="77777777" w:rsidR="00F6351A" w:rsidRPr="00061082" w:rsidRDefault="00F6351A" w:rsidP="00EE48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14:paraId="79D07D56" w14:textId="77777777" w:rsidR="00F6351A" w:rsidRPr="00061082" w:rsidRDefault="00F6351A" w:rsidP="00D81B7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bydliště:</w:t>
            </w:r>
          </w:p>
        </w:tc>
        <w:tc>
          <w:tcPr>
            <w:tcW w:w="5248" w:type="dxa"/>
            <w:gridSpan w:val="30"/>
            <w:shd w:val="clear" w:color="auto" w:fill="auto"/>
            <w:vAlign w:val="center"/>
          </w:tcPr>
          <w:p w14:paraId="4E6548B3" w14:textId="77777777" w:rsidR="00F6351A" w:rsidRPr="00061082" w:rsidRDefault="00F6351A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14:paraId="1EA2C9A1" w14:textId="77777777" w:rsidR="00F6351A" w:rsidRPr="00061082" w:rsidRDefault="00F6351A" w:rsidP="000903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datum narození:</w:t>
            </w:r>
          </w:p>
        </w:tc>
        <w:tc>
          <w:tcPr>
            <w:tcW w:w="1139" w:type="dxa"/>
            <w:gridSpan w:val="3"/>
            <w:shd w:val="clear" w:color="auto" w:fill="auto"/>
            <w:vAlign w:val="center"/>
          </w:tcPr>
          <w:p w14:paraId="661DEDB8" w14:textId="77777777" w:rsidR="00F6351A" w:rsidRPr="00061082" w:rsidRDefault="00F6351A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61082" w:rsidRPr="001D1A4C" w14:paraId="32D02E3D" w14:textId="77777777" w:rsidTr="0009794C">
        <w:trPr>
          <w:trHeight w:val="408"/>
        </w:trPr>
        <w:tc>
          <w:tcPr>
            <w:tcW w:w="1698" w:type="dxa"/>
            <w:vMerge/>
            <w:shd w:val="clear" w:color="auto" w:fill="auto"/>
            <w:vAlign w:val="center"/>
          </w:tcPr>
          <w:p w14:paraId="11EBD586" w14:textId="77777777" w:rsidR="00F6351A" w:rsidRPr="00061082" w:rsidRDefault="00F6351A" w:rsidP="00EE48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14:paraId="1F6B3898" w14:textId="77777777" w:rsidR="00F6351A" w:rsidRPr="00061082" w:rsidRDefault="00F6351A" w:rsidP="00D81B7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tel.:</w:t>
            </w:r>
          </w:p>
        </w:tc>
        <w:tc>
          <w:tcPr>
            <w:tcW w:w="2451" w:type="dxa"/>
            <w:gridSpan w:val="15"/>
            <w:shd w:val="clear" w:color="auto" w:fill="auto"/>
            <w:vAlign w:val="center"/>
          </w:tcPr>
          <w:p w14:paraId="6F66DA8F" w14:textId="77777777" w:rsidR="00F6351A" w:rsidRPr="00061082" w:rsidRDefault="00F6351A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14:paraId="57DB9AC1" w14:textId="77777777" w:rsidR="00F6351A" w:rsidRPr="00061082" w:rsidRDefault="00F6351A" w:rsidP="00D81B7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e-mail:</w:t>
            </w:r>
          </w:p>
        </w:tc>
        <w:tc>
          <w:tcPr>
            <w:tcW w:w="4645" w:type="dxa"/>
            <w:gridSpan w:val="19"/>
            <w:shd w:val="clear" w:color="auto" w:fill="auto"/>
            <w:vAlign w:val="center"/>
          </w:tcPr>
          <w:p w14:paraId="1ECCD33B" w14:textId="77777777" w:rsidR="00F6351A" w:rsidRPr="00061082" w:rsidRDefault="00F6351A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61082" w:rsidRPr="001D1A4C" w14:paraId="2BEB134A" w14:textId="77777777" w:rsidTr="0009794C">
        <w:trPr>
          <w:trHeight w:val="408"/>
        </w:trPr>
        <w:tc>
          <w:tcPr>
            <w:tcW w:w="1698" w:type="dxa"/>
            <w:vMerge w:val="restart"/>
            <w:shd w:val="clear" w:color="auto" w:fill="auto"/>
            <w:vAlign w:val="center"/>
          </w:tcPr>
          <w:p w14:paraId="778AAFA6" w14:textId="77777777" w:rsidR="00D81B7D" w:rsidRPr="00061082" w:rsidRDefault="00D81B7D" w:rsidP="00EE48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osoby s podílem v této </w:t>
            </w:r>
            <w:r w:rsidR="00692253" w:rsidRPr="00061082">
              <w:rPr>
                <w:rFonts w:ascii="Arial" w:hAnsi="Arial" w:cs="Arial"/>
                <w:b/>
                <w:bCs/>
                <w:sz w:val="20"/>
                <w:szCs w:val="20"/>
              </w:rPr>
              <w:t>PO</w:t>
            </w:r>
            <w:r w:rsidRPr="0006108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E817D2D" w14:textId="77777777" w:rsidR="00D81B7D" w:rsidRPr="00151D8A" w:rsidRDefault="00D81B7D" w:rsidP="00285DEA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151D8A">
              <w:rPr>
                <w:rFonts w:ascii="Calibri" w:hAnsi="Calibri" w:cs="Arial"/>
                <w:bCs/>
                <w:sz w:val="16"/>
                <w:szCs w:val="16"/>
              </w:rPr>
              <w:t>jedná-li se o</w:t>
            </w:r>
            <w:r w:rsidR="008F7231">
              <w:rPr>
                <w:rFonts w:ascii="Calibri" w:hAnsi="Calibri" w:cs="Arial"/>
                <w:bCs/>
                <w:sz w:val="16"/>
                <w:szCs w:val="16"/>
              </w:rPr>
              <w:t xml:space="preserve"> více než 2 osoby, uveďte ostatní </w:t>
            </w:r>
            <w:r w:rsidRPr="00151D8A">
              <w:rPr>
                <w:rFonts w:ascii="Calibri" w:hAnsi="Calibri" w:cs="Arial"/>
                <w:bCs/>
                <w:sz w:val="16"/>
                <w:szCs w:val="16"/>
              </w:rPr>
              <w:t xml:space="preserve">osoby v samostatné příloze </w:t>
            </w:r>
          </w:p>
        </w:tc>
        <w:tc>
          <w:tcPr>
            <w:tcW w:w="1831" w:type="dxa"/>
            <w:gridSpan w:val="8"/>
            <w:shd w:val="clear" w:color="auto" w:fill="auto"/>
            <w:vAlign w:val="center"/>
          </w:tcPr>
          <w:p w14:paraId="68ABE337" w14:textId="77777777" w:rsidR="00D81B7D" w:rsidRPr="00061082" w:rsidRDefault="00D81B7D" w:rsidP="00D81B7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jméno a příjmení/ název:</w:t>
            </w:r>
          </w:p>
        </w:tc>
        <w:tc>
          <w:tcPr>
            <w:tcW w:w="3595" w:type="dxa"/>
            <w:gridSpan w:val="22"/>
            <w:shd w:val="clear" w:color="auto" w:fill="auto"/>
            <w:vAlign w:val="center"/>
          </w:tcPr>
          <w:p w14:paraId="253893D7" w14:textId="77777777" w:rsidR="00D81B7D" w:rsidRPr="00061082" w:rsidRDefault="00D81B7D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14:paraId="068C774D" w14:textId="77777777" w:rsidR="00D81B7D" w:rsidRPr="00061082" w:rsidRDefault="0051400E" w:rsidP="00D81B7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974095">
              <w:rPr>
                <w:rFonts w:ascii="Arial" w:hAnsi="Arial" w:cs="Arial"/>
                <w:bCs/>
                <w:sz w:val="18"/>
                <w:szCs w:val="18"/>
              </w:rPr>
              <w:t>rávní forma</w:t>
            </w:r>
            <w:r w:rsidR="00D81B7D" w:rsidRPr="00061082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090" w:type="dxa"/>
            <w:gridSpan w:val="5"/>
            <w:shd w:val="clear" w:color="auto" w:fill="auto"/>
            <w:vAlign w:val="center"/>
          </w:tcPr>
          <w:p w14:paraId="55C9706E" w14:textId="77777777" w:rsidR="00D81B7D" w:rsidRPr="00061082" w:rsidRDefault="00D81B7D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61082" w:rsidRPr="001D1A4C" w14:paraId="0BC3D45B" w14:textId="77777777" w:rsidTr="0009794C">
        <w:trPr>
          <w:trHeight w:val="408"/>
        </w:trPr>
        <w:tc>
          <w:tcPr>
            <w:tcW w:w="1698" w:type="dxa"/>
            <w:vMerge/>
            <w:shd w:val="clear" w:color="auto" w:fill="auto"/>
            <w:vAlign w:val="center"/>
          </w:tcPr>
          <w:p w14:paraId="744FC3DD" w14:textId="77777777" w:rsidR="00780A38" w:rsidRPr="00061082" w:rsidRDefault="00780A38" w:rsidP="00A1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8"/>
            <w:shd w:val="clear" w:color="auto" w:fill="auto"/>
            <w:vAlign w:val="center"/>
          </w:tcPr>
          <w:p w14:paraId="3319E827" w14:textId="77777777" w:rsidR="00780A38" w:rsidRPr="00061082" w:rsidRDefault="00780A38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bydliště/sídlo:</w:t>
            </w:r>
          </w:p>
        </w:tc>
        <w:tc>
          <w:tcPr>
            <w:tcW w:w="6961" w:type="dxa"/>
            <w:gridSpan w:val="33"/>
            <w:shd w:val="clear" w:color="auto" w:fill="auto"/>
            <w:vAlign w:val="center"/>
          </w:tcPr>
          <w:p w14:paraId="03EBE52E" w14:textId="77777777" w:rsidR="00780A38" w:rsidRPr="00061082" w:rsidRDefault="00780A38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61082" w:rsidRPr="001D1A4C" w14:paraId="3F31D728" w14:textId="77777777" w:rsidTr="0009794C">
        <w:trPr>
          <w:trHeight w:val="408"/>
        </w:trPr>
        <w:tc>
          <w:tcPr>
            <w:tcW w:w="1698" w:type="dxa"/>
            <w:vMerge/>
            <w:shd w:val="clear" w:color="auto" w:fill="auto"/>
            <w:vAlign w:val="center"/>
          </w:tcPr>
          <w:p w14:paraId="72B654D6" w14:textId="77777777" w:rsidR="00780A38" w:rsidRPr="00061082" w:rsidRDefault="00780A38" w:rsidP="00A1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8"/>
            <w:shd w:val="clear" w:color="auto" w:fill="auto"/>
            <w:vAlign w:val="center"/>
          </w:tcPr>
          <w:p w14:paraId="57E19545" w14:textId="77777777" w:rsidR="00780A38" w:rsidRPr="00061082" w:rsidRDefault="00780A38" w:rsidP="00C71E0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výše podílu:</w:t>
            </w:r>
          </w:p>
          <w:p w14:paraId="042857E7" w14:textId="77777777" w:rsidR="00780A38" w:rsidRPr="00061082" w:rsidRDefault="0003337A" w:rsidP="00852AF3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u</w:t>
            </w:r>
            <w:r w:rsidR="00780A38" w:rsidRPr="00061082">
              <w:rPr>
                <w:rFonts w:ascii="Arial" w:hAnsi="Arial" w:cs="Arial"/>
                <w:bCs/>
                <w:i/>
                <w:sz w:val="18"/>
                <w:szCs w:val="18"/>
              </w:rPr>
              <w:t>veďte v %</w:t>
            </w:r>
          </w:p>
        </w:tc>
        <w:tc>
          <w:tcPr>
            <w:tcW w:w="476" w:type="dxa"/>
            <w:gridSpan w:val="3"/>
            <w:shd w:val="clear" w:color="auto" w:fill="auto"/>
            <w:vAlign w:val="center"/>
          </w:tcPr>
          <w:p w14:paraId="1AC0F89C" w14:textId="77777777" w:rsidR="00780A38" w:rsidRPr="00061082" w:rsidRDefault="00780A38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14:paraId="780E3B48" w14:textId="77777777" w:rsidR="00780A38" w:rsidRPr="00061082" w:rsidRDefault="00780A38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IČ</w:t>
            </w:r>
            <w:r w:rsidR="00D81B7D" w:rsidRPr="00061082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11"/>
            <w:shd w:val="clear" w:color="auto" w:fill="auto"/>
            <w:vAlign w:val="center"/>
          </w:tcPr>
          <w:p w14:paraId="5505255A" w14:textId="77777777" w:rsidR="00780A38" w:rsidRPr="00061082" w:rsidRDefault="00780A38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176D2A0" w14:textId="77777777" w:rsidR="00780A38" w:rsidRPr="00061082" w:rsidRDefault="00780A38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DIČ</w:t>
            </w:r>
            <w:r w:rsidR="00D81B7D" w:rsidRPr="00061082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067B114E" w14:textId="77777777" w:rsidR="00780A38" w:rsidRPr="00061082" w:rsidRDefault="00780A38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3A539442" w14:textId="77777777" w:rsidR="00780A38" w:rsidRPr="00061082" w:rsidRDefault="00780A38" w:rsidP="00F93CF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datum narození: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14:paraId="336B8749" w14:textId="77777777" w:rsidR="00780A38" w:rsidRPr="00061082" w:rsidRDefault="00780A38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61082" w:rsidRPr="001D1A4C" w14:paraId="0B15F225" w14:textId="77777777" w:rsidTr="0009794C">
        <w:trPr>
          <w:trHeight w:val="408"/>
        </w:trPr>
        <w:tc>
          <w:tcPr>
            <w:tcW w:w="1698" w:type="dxa"/>
            <w:vMerge/>
            <w:shd w:val="clear" w:color="auto" w:fill="auto"/>
            <w:vAlign w:val="center"/>
          </w:tcPr>
          <w:p w14:paraId="7617F8FD" w14:textId="77777777" w:rsidR="00D81B7D" w:rsidRPr="00061082" w:rsidRDefault="00D81B7D" w:rsidP="00FD14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8"/>
            <w:shd w:val="clear" w:color="auto" w:fill="auto"/>
            <w:vAlign w:val="center"/>
          </w:tcPr>
          <w:p w14:paraId="10B7EB7D" w14:textId="77777777" w:rsidR="00D81B7D" w:rsidRPr="00061082" w:rsidRDefault="00D81B7D" w:rsidP="00D81B7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jméno a příjmení/ název:</w:t>
            </w:r>
          </w:p>
        </w:tc>
        <w:tc>
          <w:tcPr>
            <w:tcW w:w="3595" w:type="dxa"/>
            <w:gridSpan w:val="22"/>
            <w:shd w:val="clear" w:color="auto" w:fill="auto"/>
            <w:vAlign w:val="center"/>
          </w:tcPr>
          <w:p w14:paraId="7AD1CB56" w14:textId="77777777" w:rsidR="00D81B7D" w:rsidRPr="00061082" w:rsidRDefault="00D81B7D" w:rsidP="00FD1400">
            <w:pPr>
              <w:ind w:left="-68" w:firstLine="6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14:paraId="5D729388" w14:textId="77777777" w:rsidR="00D81B7D" w:rsidRPr="00061082" w:rsidRDefault="0051400E" w:rsidP="00C8190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974095">
              <w:rPr>
                <w:rFonts w:ascii="Arial" w:hAnsi="Arial" w:cs="Arial"/>
                <w:bCs/>
                <w:sz w:val="18"/>
                <w:szCs w:val="18"/>
              </w:rPr>
              <w:t>rávní forma</w:t>
            </w:r>
            <w:r w:rsidR="00D81B7D" w:rsidRPr="00061082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090" w:type="dxa"/>
            <w:gridSpan w:val="5"/>
            <w:shd w:val="clear" w:color="auto" w:fill="auto"/>
            <w:vAlign w:val="center"/>
          </w:tcPr>
          <w:p w14:paraId="0F92BAD3" w14:textId="77777777" w:rsidR="00D81B7D" w:rsidRPr="00061082" w:rsidRDefault="00D81B7D" w:rsidP="00FD1400">
            <w:pPr>
              <w:ind w:left="-68" w:firstLine="6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61082" w:rsidRPr="001D1A4C" w14:paraId="001A26A5" w14:textId="77777777" w:rsidTr="0009794C">
        <w:trPr>
          <w:trHeight w:val="408"/>
        </w:trPr>
        <w:tc>
          <w:tcPr>
            <w:tcW w:w="1698" w:type="dxa"/>
            <w:vMerge/>
            <w:shd w:val="clear" w:color="auto" w:fill="auto"/>
            <w:vAlign w:val="center"/>
          </w:tcPr>
          <w:p w14:paraId="63F71F79" w14:textId="77777777" w:rsidR="00D81B7D" w:rsidRPr="00061082" w:rsidRDefault="00D81B7D" w:rsidP="00FD14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8"/>
            <w:shd w:val="clear" w:color="auto" w:fill="auto"/>
            <w:vAlign w:val="center"/>
          </w:tcPr>
          <w:p w14:paraId="1A7F6157" w14:textId="77777777" w:rsidR="00D81B7D" w:rsidRPr="00061082" w:rsidRDefault="00D81B7D" w:rsidP="00C877B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bydliště/sídlo:</w:t>
            </w:r>
          </w:p>
        </w:tc>
        <w:tc>
          <w:tcPr>
            <w:tcW w:w="6961" w:type="dxa"/>
            <w:gridSpan w:val="33"/>
            <w:shd w:val="clear" w:color="auto" w:fill="auto"/>
            <w:vAlign w:val="center"/>
          </w:tcPr>
          <w:p w14:paraId="23C60E2A" w14:textId="77777777" w:rsidR="00D81B7D" w:rsidRPr="00061082" w:rsidRDefault="00D81B7D" w:rsidP="00FC1AD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61082" w:rsidRPr="001D1A4C" w14:paraId="51027B19" w14:textId="77777777" w:rsidTr="0009794C">
        <w:trPr>
          <w:trHeight w:val="408"/>
        </w:trPr>
        <w:tc>
          <w:tcPr>
            <w:tcW w:w="1698" w:type="dxa"/>
            <w:vMerge/>
            <w:shd w:val="clear" w:color="auto" w:fill="auto"/>
            <w:vAlign w:val="center"/>
          </w:tcPr>
          <w:p w14:paraId="06494310" w14:textId="77777777" w:rsidR="00D81B7D" w:rsidRPr="00061082" w:rsidRDefault="00D81B7D" w:rsidP="00FD14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8"/>
            <w:shd w:val="clear" w:color="auto" w:fill="auto"/>
            <w:vAlign w:val="center"/>
          </w:tcPr>
          <w:p w14:paraId="439E7C5A" w14:textId="77777777" w:rsidR="00D81B7D" w:rsidRPr="00061082" w:rsidRDefault="00D81B7D" w:rsidP="00C877B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výše podílu:</w:t>
            </w:r>
          </w:p>
          <w:p w14:paraId="3215721B" w14:textId="77777777" w:rsidR="00D81B7D" w:rsidRPr="00061082" w:rsidRDefault="0003337A" w:rsidP="00852AF3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u</w:t>
            </w:r>
            <w:r w:rsidR="00D81B7D" w:rsidRPr="00061082">
              <w:rPr>
                <w:rFonts w:ascii="Arial" w:hAnsi="Arial" w:cs="Arial"/>
                <w:bCs/>
                <w:i/>
                <w:sz w:val="18"/>
                <w:szCs w:val="18"/>
              </w:rPr>
              <w:t>veďte v %</w:t>
            </w:r>
          </w:p>
        </w:tc>
        <w:tc>
          <w:tcPr>
            <w:tcW w:w="476" w:type="dxa"/>
            <w:gridSpan w:val="3"/>
            <w:shd w:val="clear" w:color="auto" w:fill="auto"/>
            <w:vAlign w:val="center"/>
          </w:tcPr>
          <w:p w14:paraId="7BC74E98" w14:textId="77777777" w:rsidR="00D81B7D" w:rsidRPr="00061082" w:rsidRDefault="00D81B7D" w:rsidP="00FD1400">
            <w:pPr>
              <w:ind w:left="-68" w:firstLine="6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14:paraId="281F26CA" w14:textId="77777777" w:rsidR="00D81B7D" w:rsidRPr="00061082" w:rsidRDefault="00D81B7D" w:rsidP="00FD1400">
            <w:pPr>
              <w:ind w:left="-68" w:firstLine="68"/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IČ:</w:t>
            </w:r>
          </w:p>
        </w:tc>
        <w:tc>
          <w:tcPr>
            <w:tcW w:w="1701" w:type="dxa"/>
            <w:gridSpan w:val="11"/>
            <w:shd w:val="clear" w:color="auto" w:fill="auto"/>
            <w:vAlign w:val="center"/>
          </w:tcPr>
          <w:p w14:paraId="4E1FD9BD" w14:textId="77777777" w:rsidR="00D81B7D" w:rsidRPr="00061082" w:rsidRDefault="00D81B7D" w:rsidP="00FD1400">
            <w:pPr>
              <w:ind w:left="-68" w:firstLine="6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36F11701" w14:textId="77777777" w:rsidR="00D81B7D" w:rsidRPr="00061082" w:rsidRDefault="00D81B7D" w:rsidP="00FD1400">
            <w:pPr>
              <w:ind w:left="-68" w:firstLine="68"/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DIČ: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14:paraId="5A0C580E" w14:textId="77777777" w:rsidR="00D81B7D" w:rsidRPr="00061082" w:rsidRDefault="00D81B7D" w:rsidP="00FD1400">
            <w:pPr>
              <w:ind w:left="-68" w:firstLine="6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269AF0FF" w14:textId="77777777" w:rsidR="00D81B7D" w:rsidRPr="00061082" w:rsidRDefault="00D81B7D" w:rsidP="00EC5C38">
            <w:pPr>
              <w:tabs>
                <w:tab w:val="left" w:pos="489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datum narození:</w:t>
            </w:r>
          </w:p>
        </w:tc>
        <w:tc>
          <w:tcPr>
            <w:tcW w:w="1098" w:type="dxa"/>
            <w:gridSpan w:val="2"/>
            <w:shd w:val="clear" w:color="auto" w:fill="auto"/>
            <w:vAlign w:val="center"/>
          </w:tcPr>
          <w:p w14:paraId="211C2D4C" w14:textId="77777777" w:rsidR="00D81B7D" w:rsidRPr="00061082" w:rsidRDefault="00D81B7D" w:rsidP="00FD1400">
            <w:pPr>
              <w:ind w:left="-68" w:firstLine="6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61082" w:rsidRPr="001D1A4C" w14:paraId="0E23C68C" w14:textId="77777777" w:rsidTr="0009794C">
        <w:trPr>
          <w:trHeight w:val="408"/>
        </w:trPr>
        <w:tc>
          <w:tcPr>
            <w:tcW w:w="1698" w:type="dxa"/>
            <w:vMerge w:val="restart"/>
            <w:shd w:val="clear" w:color="auto" w:fill="auto"/>
            <w:vAlign w:val="center"/>
          </w:tcPr>
          <w:p w14:paraId="67395AA7" w14:textId="77777777" w:rsidR="000903A0" w:rsidRPr="00061082" w:rsidRDefault="000903A0" w:rsidP="00FD14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PO, v nichž má </w:t>
            </w:r>
          </w:p>
          <w:p w14:paraId="1E579A14" w14:textId="77777777" w:rsidR="000903A0" w:rsidRPr="00061082" w:rsidRDefault="000903A0" w:rsidP="00FD14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1082">
              <w:rPr>
                <w:rFonts w:ascii="Arial" w:hAnsi="Arial" w:cs="Arial"/>
                <w:b/>
                <w:bCs/>
                <w:sz w:val="20"/>
                <w:szCs w:val="20"/>
              </w:rPr>
              <w:t>přímý podíl:</w:t>
            </w:r>
          </w:p>
          <w:p w14:paraId="21BEA9D7" w14:textId="77777777" w:rsidR="000903A0" w:rsidRPr="00151D8A" w:rsidRDefault="000903A0" w:rsidP="00285DE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51D8A">
              <w:rPr>
                <w:rFonts w:ascii="Calibri" w:hAnsi="Calibri" w:cs="Arial"/>
                <w:bCs/>
                <w:sz w:val="16"/>
                <w:szCs w:val="16"/>
              </w:rPr>
              <w:t xml:space="preserve">jedná-li se </w:t>
            </w:r>
            <w:r w:rsidR="008F7231">
              <w:rPr>
                <w:rFonts w:ascii="Calibri" w:hAnsi="Calibri" w:cs="Arial"/>
                <w:bCs/>
                <w:sz w:val="16"/>
                <w:szCs w:val="16"/>
              </w:rPr>
              <w:t>o více než 1 osobu, uveďte ostatní</w:t>
            </w:r>
            <w:r w:rsidRPr="00151D8A">
              <w:rPr>
                <w:rFonts w:ascii="Calibri" w:hAnsi="Calibri" w:cs="Arial"/>
                <w:bCs/>
                <w:sz w:val="16"/>
                <w:szCs w:val="16"/>
              </w:rPr>
              <w:t xml:space="preserve"> v samostatné příloze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14:paraId="2A8655E7" w14:textId="77777777" w:rsidR="000903A0" w:rsidRPr="00061082" w:rsidRDefault="000903A0" w:rsidP="00C34DF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název:</w:t>
            </w:r>
          </w:p>
        </w:tc>
        <w:tc>
          <w:tcPr>
            <w:tcW w:w="4580" w:type="dxa"/>
            <w:gridSpan w:val="28"/>
            <w:shd w:val="clear" w:color="auto" w:fill="auto"/>
            <w:vAlign w:val="center"/>
          </w:tcPr>
          <w:p w14:paraId="7E9A4C9D" w14:textId="77777777" w:rsidR="000903A0" w:rsidRPr="00061082" w:rsidRDefault="000903A0" w:rsidP="00FD1400">
            <w:pPr>
              <w:ind w:left="-68" w:firstLine="6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14:paraId="007A311A" w14:textId="77777777" w:rsidR="000903A0" w:rsidRPr="00061082" w:rsidRDefault="0051400E" w:rsidP="00C8190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974095">
              <w:rPr>
                <w:rFonts w:ascii="Arial" w:hAnsi="Arial" w:cs="Arial"/>
                <w:bCs/>
                <w:sz w:val="18"/>
                <w:szCs w:val="18"/>
              </w:rPr>
              <w:t>rávní forma</w:t>
            </w:r>
            <w:r w:rsidR="000903A0" w:rsidRPr="00061082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090" w:type="dxa"/>
            <w:gridSpan w:val="5"/>
            <w:shd w:val="clear" w:color="auto" w:fill="auto"/>
            <w:vAlign w:val="center"/>
          </w:tcPr>
          <w:p w14:paraId="6ABA74E8" w14:textId="77777777" w:rsidR="000903A0" w:rsidRPr="00061082" w:rsidRDefault="000903A0" w:rsidP="00FD1400">
            <w:pPr>
              <w:ind w:left="-68" w:firstLine="6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61082" w:rsidRPr="001D1A4C" w14:paraId="49ADD4CD" w14:textId="77777777" w:rsidTr="0009794C">
        <w:trPr>
          <w:trHeight w:val="408"/>
        </w:trPr>
        <w:tc>
          <w:tcPr>
            <w:tcW w:w="1698" w:type="dxa"/>
            <w:vMerge/>
            <w:shd w:val="clear" w:color="auto" w:fill="auto"/>
            <w:vAlign w:val="center"/>
          </w:tcPr>
          <w:p w14:paraId="0D8494C5" w14:textId="77777777" w:rsidR="000903A0" w:rsidRPr="00061082" w:rsidRDefault="000903A0" w:rsidP="00EF7DC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14:paraId="324C0DFA" w14:textId="77777777" w:rsidR="000903A0" w:rsidRPr="00061082" w:rsidRDefault="000903A0" w:rsidP="00EF7DC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sídlo:</w:t>
            </w:r>
          </w:p>
        </w:tc>
        <w:tc>
          <w:tcPr>
            <w:tcW w:w="7946" w:type="dxa"/>
            <w:gridSpan w:val="39"/>
            <w:shd w:val="clear" w:color="auto" w:fill="auto"/>
            <w:vAlign w:val="center"/>
          </w:tcPr>
          <w:p w14:paraId="2AC10371" w14:textId="77777777" w:rsidR="000903A0" w:rsidRPr="00061082" w:rsidRDefault="000903A0" w:rsidP="00EF7DC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794C" w:rsidRPr="001D1A4C" w14:paraId="5ADE5BAA" w14:textId="77777777" w:rsidTr="0009794C">
        <w:trPr>
          <w:trHeight w:val="408"/>
        </w:trPr>
        <w:tc>
          <w:tcPr>
            <w:tcW w:w="1698" w:type="dxa"/>
            <w:vMerge/>
            <w:shd w:val="clear" w:color="auto" w:fill="auto"/>
            <w:vAlign w:val="center"/>
          </w:tcPr>
          <w:p w14:paraId="2CC992A4" w14:textId="77777777" w:rsidR="000903A0" w:rsidRPr="00061082" w:rsidRDefault="000903A0" w:rsidP="00A1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gridSpan w:val="3"/>
            <w:shd w:val="clear" w:color="auto" w:fill="auto"/>
            <w:vAlign w:val="center"/>
          </w:tcPr>
          <w:p w14:paraId="4C0B7312" w14:textId="77777777" w:rsidR="000903A0" w:rsidRPr="00061082" w:rsidRDefault="000903A0" w:rsidP="000903A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výše podílu:</w:t>
            </w:r>
          </w:p>
          <w:p w14:paraId="6E4A5D0B" w14:textId="77777777" w:rsidR="000903A0" w:rsidRPr="00061082" w:rsidRDefault="0003337A" w:rsidP="000903A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u</w:t>
            </w:r>
            <w:r w:rsidR="000903A0" w:rsidRPr="00061082">
              <w:rPr>
                <w:rFonts w:ascii="Arial" w:hAnsi="Arial" w:cs="Arial"/>
                <w:bCs/>
                <w:i/>
                <w:sz w:val="18"/>
                <w:szCs w:val="18"/>
              </w:rPr>
              <w:t>veďte v %</w:t>
            </w:r>
          </w:p>
        </w:tc>
        <w:tc>
          <w:tcPr>
            <w:tcW w:w="1081" w:type="dxa"/>
            <w:gridSpan w:val="8"/>
            <w:shd w:val="clear" w:color="auto" w:fill="auto"/>
            <w:vAlign w:val="center"/>
          </w:tcPr>
          <w:p w14:paraId="35E0513A" w14:textId="77777777" w:rsidR="000903A0" w:rsidRPr="00061082" w:rsidRDefault="000903A0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14:paraId="7998FD00" w14:textId="77777777" w:rsidR="000903A0" w:rsidRPr="00061082" w:rsidRDefault="000903A0" w:rsidP="00852AF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IČ:</w:t>
            </w:r>
          </w:p>
        </w:tc>
        <w:tc>
          <w:tcPr>
            <w:tcW w:w="1701" w:type="dxa"/>
            <w:gridSpan w:val="11"/>
            <w:shd w:val="clear" w:color="auto" w:fill="auto"/>
            <w:vAlign w:val="center"/>
          </w:tcPr>
          <w:p w14:paraId="7D2EEE85" w14:textId="77777777" w:rsidR="000903A0" w:rsidRPr="00061082" w:rsidRDefault="000903A0" w:rsidP="00A105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0C815889" w14:textId="77777777" w:rsidR="000903A0" w:rsidRPr="00061082" w:rsidRDefault="000903A0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61082">
              <w:rPr>
                <w:rFonts w:ascii="Arial" w:hAnsi="Arial" w:cs="Arial"/>
                <w:bCs/>
                <w:sz w:val="18"/>
                <w:szCs w:val="18"/>
              </w:rPr>
              <w:t>DIČ:</w:t>
            </w:r>
          </w:p>
        </w:tc>
        <w:tc>
          <w:tcPr>
            <w:tcW w:w="3791" w:type="dxa"/>
            <w:gridSpan w:val="13"/>
            <w:shd w:val="clear" w:color="auto" w:fill="auto"/>
            <w:vAlign w:val="center"/>
          </w:tcPr>
          <w:p w14:paraId="592E28C1" w14:textId="77777777" w:rsidR="000903A0" w:rsidRPr="00061082" w:rsidRDefault="000903A0" w:rsidP="00A105E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903A0" w:rsidRPr="001D1A4C" w14:paraId="0F4E9772" w14:textId="77777777" w:rsidTr="00C34935">
        <w:trPr>
          <w:trHeight w:val="408"/>
        </w:trPr>
        <w:tc>
          <w:tcPr>
            <w:tcW w:w="10490" w:type="dxa"/>
            <w:gridSpan w:val="42"/>
            <w:shd w:val="clear" w:color="auto" w:fill="BFBFBF"/>
            <w:vAlign w:val="center"/>
          </w:tcPr>
          <w:p w14:paraId="1F6F63A6" w14:textId="77777777" w:rsidR="000903A0" w:rsidRPr="00061082" w:rsidRDefault="009F67B6" w:rsidP="008079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  <w:r w:rsidR="008F72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Údaje </w:t>
            </w:r>
            <w:r w:rsidR="000903A0" w:rsidRPr="00061082">
              <w:rPr>
                <w:rFonts w:ascii="Arial" w:hAnsi="Arial" w:cs="Arial"/>
                <w:b/>
                <w:bCs/>
                <w:sz w:val="20"/>
                <w:szCs w:val="20"/>
              </w:rPr>
              <w:t>o projektu</w:t>
            </w:r>
            <w:r w:rsidR="008079CA">
              <w:rPr>
                <w:rFonts w:ascii="Arial" w:hAnsi="Arial" w:cs="Arial"/>
                <w:b/>
                <w:bCs/>
                <w:sz w:val="20"/>
                <w:szCs w:val="20"/>
              </w:rPr>
              <w:t>/akc</w:t>
            </w:r>
            <w:r w:rsidR="00F56D60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0903A0" w:rsidRPr="000610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903A0" w:rsidRPr="001D1A4C" w14:paraId="6F5B23C5" w14:textId="77777777" w:rsidTr="0009794C">
        <w:trPr>
          <w:trHeight w:val="408"/>
        </w:trPr>
        <w:tc>
          <w:tcPr>
            <w:tcW w:w="2963" w:type="dxa"/>
            <w:gridSpan w:val="5"/>
            <w:vAlign w:val="center"/>
          </w:tcPr>
          <w:p w14:paraId="5514B679" w14:textId="77777777" w:rsidR="000903A0" w:rsidRPr="00061082" w:rsidRDefault="000903A0" w:rsidP="00C76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082">
              <w:rPr>
                <w:rFonts w:ascii="Arial" w:hAnsi="Arial" w:cs="Arial"/>
                <w:b/>
                <w:sz w:val="20"/>
                <w:szCs w:val="20"/>
              </w:rPr>
              <w:t xml:space="preserve">Název </w:t>
            </w:r>
            <w:r w:rsidR="00C765AE" w:rsidRPr="00061082">
              <w:rPr>
                <w:rFonts w:ascii="Arial" w:hAnsi="Arial" w:cs="Arial"/>
                <w:b/>
                <w:sz w:val="20"/>
                <w:szCs w:val="20"/>
              </w:rPr>
              <w:t>projektu</w:t>
            </w:r>
            <w:r w:rsidR="008079CA">
              <w:rPr>
                <w:rFonts w:ascii="Arial" w:hAnsi="Arial" w:cs="Arial"/>
                <w:b/>
                <w:sz w:val="20"/>
                <w:szCs w:val="20"/>
              </w:rPr>
              <w:t>/akce</w:t>
            </w:r>
            <w:r w:rsidRPr="000610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27" w:type="dxa"/>
            <w:gridSpan w:val="37"/>
            <w:vAlign w:val="center"/>
          </w:tcPr>
          <w:p w14:paraId="16A9136E" w14:textId="77777777" w:rsidR="000903A0" w:rsidRPr="00061082" w:rsidRDefault="000903A0" w:rsidP="000838E9">
            <w:pPr>
              <w:rPr>
                <w:rFonts w:ascii="Arial" w:hAnsi="Arial" w:cs="Arial"/>
              </w:rPr>
            </w:pPr>
            <w:r w:rsidRPr="0006108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061082" w:rsidRPr="001D1A4C" w14:paraId="60648009" w14:textId="77777777" w:rsidTr="008F7231">
        <w:trPr>
          <w:trHeight w:val="408"/>
        </w:trPr>
        <w:tc>
          <w:tcPr>
            <w:tcW w:w="2963" w:type="dxa"/>
            <w:gridSpan w:val="5"/>
            <w:vAlign w:val="center"/>
          </w:tcPr>
          <w:p w14:paraId="16784158" w14:textId="77777777" w:rsidR="000903A0" w:rsidRPr="00061082" w:rsidRDefault="000903A0" w:rsidP="000838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082">
              <w:rPr>
                <w:rFonts w:ascii="Arial" w:hAnsi="Arial" w:cs="Arial"/>
                <w:b/>
                <w:sz w:val="20"/>
                <w:szCs w:val="20"/>
              </w:rPr>
              <w:t>Termín zahájení projektu</w:t>
            </w:r>
            <w:r w:rsidR="008079CA">
              <w:rPr>
                <w:rFonts w:ascii="Arial" w:hAnsi="Arial" w:cs="Arial"/>
                <w:b/>
                <w:sz w:val="20"/>
                <w:szCs w:val="20"/>
              </w:rPr>
              <w:t>/akce</w:t>
            </w:r>
            <w:r w:rsidRPr="000610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66" w:type="dxa"/>
            <w:gridSpan w:val="16"/>
            <w:vAlign w:val="center"/>
          </w:tcPr>
          <w:p w14:paraId="1E6F7B5A" w14:textId="77777777" w:rsidR="000903A0" w:rsidRPr="00061082" w:rsidRDefault="000903A0" w:rsidP="000838E9">
            <w:pPr>
              <w:rPr>
                <w:rFonts w:ascii="Arial" w:hAnsi="Arial" w:cs="Arial"/>
                <w:sz w:val="20"/>
                <w:szCs w:val="20"/>
              </w:rPr>
            </w:pPr>
            <w:r w:rsidRPr="000610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15"/>
            <w:vAlign w:val="center"/>
          </w:tcPr>
          <w:p w14:paraId="35DBEFE2" w14:textId="77777777" w:rsidR="000903A0" w:rsidRPr="00061082" w:rsidRDefault="000903A0" w:rsidP="000838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082">
              <w:rPr>
                <w:rFonts w:ascii="Arial" w:hAnsi="Arial" w:cs="Arial"/>
                <w:b/>
                <w:sz w:val="20"/>
                <w:szCs w:val="20"/>
              </w:rPr>
              <w:t>Termín</w:t>
            </w:r>
            <w:r w:rsidR="008F7231">
              <w:rPr>
                <w:rFonts w:ascii="Arial" w:hAnsi="Arial" w:cs="Arial"/>
                <w:b/>
                <w:sz w:val="20"/>
                <w:szCs w:val="20"/>
              </w:rPr>
              <w:t xml:space="preserve"> předpokládaného</w:t>
            </w:r>
            <w:r w:rsidRPr="00061082">
              <w:rPr>
                <w:rFonts w:ascii="Arial" w:hAnsi="Arial" w:cs="Arial"/>
                <w:b/>
                <w:sz w:val="20"/>
                <w:szCs w:val="20"/>
              </w:rPr>
              <w:t xml:space="preserve"> ukončení projektu</w:t>
            </w:r>
            <w:r w:rsidR="008079CA">
              <w:rPr>
                <w:rFonts w:ascii="Arial" w:hAnsi="Arial" w:cs="Arial"/>
                <w:b/>
                <w:sz w:val="20"/>
                <w:szCs w:val="20"/>
              </w:rPr>
              <w:t>/akce</w:t>
            </w:r>
            <w:r w:rsidRPr="000610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6"/>
            <w:vAlign w:val="center"/>
          </w:tcPr>
          <w:p w14:paraId="518E6FD1" w14:textId="77777777" w:rsidR="000903A0" w:rsidRPr="00061082" w:rsidRDefault="000903A0" w:rsidP="000838E9">
            <w:pPr>
              <w:rPr>
                <w:rFonts w:ascii="Arial" w:hAnsi="Arial" w:cs="Arial"/>
                <w:sz w:val="20"/>
                <w:szCs w:val="20"/>
              </w:rPr>
            </w:pPr>
            <w:r w:rsidRPr="000610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03A0" w:rsidRPr="001D1A4C" w14:paraId="1ECA28E1" w14:textId="77777777" w:rsidTr="0009794C">
        <w:trPr>
          <w:trHeight w:val="408"/>
        </w:trPr>
        <w:tc>
          <w:tcPr>
            <w:tcW w:w="2963" w:type="dxa"/>
            <w:gridSpan w:val="5"/>
            <w:vAlign w:val="center"/>
          </w:tcPr>
          <w:p w14:paraId="0A90D4AE" w14:textId="77777777" w:rsidR="000903A0" w:rsidRPr="00061082" w:rsidRDefault="000903A0" w:rsidP="00C765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1082">
              <w:rPr>
                <w:rFonts w:ascii="Arial" w:hAnsi="Arial" w:cs="Arial"/>
                <w:b/>
                <w:sz w:val="20"/>
                <w:szCs w:val="20"/>
              </w:rPr>
              <w:t>Místo realizace:</w:t>
            </w:r>
          </w:p>
        </w:tc>
        <w:tc>
          <w:tcPr>
            <w:tcW w:w="7527" w:type="dxa"/>
            <w:gridSpan w:val="37"/>
            <w:vAlign w:val="center"/>
          </w:tcPr>
          <w:p w14:paraId="713BD0E7" w14:textId="77777777" w:rsidR="000903A0" w:rsidRPr="00061082" w:rsidRDefault="000903A0" w:rsidP="00083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5AE" w:rsidRPr="001D1A4C" w14:paraId="631DD5E7" w14:textId="77777777" w:rsidTr="0009794C">
        <w:trPr>
          <w:trHeight w:val="408"/>
        </w:trPr>
        <w:tc>
          <w:tcPr>
            <w:tcW w:w="2963" w:type="dxa"/>
            <w:gridSpan w:val="5"/>
            <w:vAlign w:val="center"/>
          </w:tcPr>
          <w:p w14:paraId="4C8EF610" w14:textId="77777777" w:rsidR="00C765AE" w:rsidRPr="00061082" w:rsidRDefault="00C765AE" w:rsidP="00336C68">
            <w:pPr>
              <w:rPr>
                <w:rFonts w:ascii="Arial" w:hAnsi="Arial" w:cs="Arial"/>
                <w:sz w:val="20"/>
                <w:szCs w:val="20"/>
              </w:rPr>
            </w:pPr>
            <w:r w:rsidRPr="00061082">
              <w:rPr>
                <w:rFonts w:ascii="Arial" w:hAnsi="Arial" w:cs="Arial"/>
                <w:b/>
                <w:sz w:val="20"/>
                <w:szCs w:val="20"/>
              </w:rPr>
              <w:t>Celkové náklady na projekt</w:t>
            </w:r>
            <w:r w:rsidR="008079CA">
              <w:rPr>
                <w:rFonts w:ascii="Arial" w:hAnsi="Arial" w:cs="Arial"/>
                <w:b/>
                <w:sz w:val="20"/>
                <w:szCs w:val="20"/>
              </w:rPr>
              <w:t>/akci</w:t>
            </w:r>
            <w:r w:rsidRPr="0006108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527" w:type="dxa"/>
            <w:gridSpan w:val="37"/>
            <w:vAlign w:val="center"/>
          </w:tcPr>
          <w:p w14:paraId="238291BD" w14:textId="77777777" w:rsidR="00C765AE" w:rsidRPr="00061082" w:rsidRDefault="00C765AE" w:rsidP="000838E9">
            <w:pPr>
              <w:rPr>
                <w:rFonts w:ascii="Arial" w:hAnsi="Arial" w:cs="Arial"/>
                <w:sz w:val="20"/>
                <w:szCs w:val="20"/>
              </w:rPr>
            </w:pPr>
            <w:r w:rsidRPr="000610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03A0" w:rsidRPr="001D1A4C" w14:paraId="3DDF715E" w14:textId="77777777" w:rsidTr="0009794C">
        <w:trPr>
          <w:trHeight w:val="408"/>
        </w:trPr>
        <w:tc>
          <w:tcPr>
            <w:tcW w:w="2963" w:type="dxa"/>
            <w:gridSpan w:val="5"/>
            <w:vAlign w:val="center"/>
          </w:tcPr>
          <w:p w14:paraId="0AA3DB62" w14:textId="77777777" w:rsidR="000903A0" w:rsidRPr="00061082" w:rsidRDefault="00C765AE" w:rsidP="00336C68">
            <w:pPr>
              <w:rPr>
                <w:rFonts w:ascii="Arial" w:hAnsi="Arial" w:cs="Arial"/>
                <w:sz w:val="20"/>
                <w:szCs w:val="20"/>
              </w:rPr>
            </w:pPr>
            <w:r w:rsidRPr="00061082">
              <w:rPr>
                <w:rFonts w:ascii="Arial" w:hAnsi="Arial" w:cs="Arial"/>
                <w:b/>
                <w:sz w:val="20"/>
                <w:szCs w:val="20"/>
              </w:rPr>
              <w:t>Požadovaná výše podpory:</w:t>
            </w:r>
          </w:p>
        </w:tc>
        <w:tc>
          <w:tcPr>
            <w:tcW w:w="7527" w:type="dxa"/>
            <w:gridSpan w:val="37"/>
            <w:vAlign w:val="center"/>
          </w:tcPr>
          <w:p w14:paraId="4B23F79F" w14:textId="77777777" w:rsidR="000903A0" w:rsidRPr="00061082" w:rsidRDefault="000903A0" w:rsidP="00C765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3A0" w:rsidRPr="001D1A4C" w14:paraId="4D8BC4FF" w14:textId="77777777" w:rsidTr="00151D8A">
        <w:trPr>
          <w:trHeight w:val="340"/>
        </w:trPr>
        <w:tc>
          <w:tcPr>
            <w:tcW w:w="10490" w:type="dxa"/>
            <w:gridSpan w:val="42"/>
            <w:shd w:val="clear" w:color="auto" w:fill="BFBFBF"/>
            <w:vAlign w:val="center"/>
          </w:tcPr>
          <w:p w14:paraId="400CFE7D" w14:textId="77777777" w:rsidR="000903A0" w:rsidRPr="0009794C" w:rsidRDefault="00AF24FD" w:rsidP="00A1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C. </w:t>
            </w:r>
            <w:r w:rsidR="00C765AE" w:rsidRPr="0009794C">
              <w:rPr>
                <w:rFonts w:ascii="Arial" w:hAnsi="Arial" w:cs="Arial"/>
                <w:b/>
                <w:bCs/>
                <w:sz w:val="20"/>
                <w:szCs w:val="20"/>
              </w:rPr>
              <w:t>Popis projektu</w:t>
            </w:r>
            <w:r w:rsidR="008F72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(účel, na který má být dotace použita a odůvodnění žádosti)</w:t>
            </w:r>
            <w:r w:rsidR="00C765AE" w:rsidRPr="0009794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765AE" w:rsidRPr="001D1A4C" w14:paraId="066F1F48" w14:textId="77777777" w:rsidTr="00061082">
        <w:trPr>
          <w:trHeight w:val="340"/>
        </w:trPr>
        <w:tc>
          <w:tcPr>
            <w:tcW w:w="10490" w:type="dxa"/>
            <w:gridSpan w:val="42"/>
            <w:shd w:val="clear" w:color="auto" w:fill="auto"/>
            <w:vAlign w:val="center"/>
          </w:tcPr>
          <w:p w14:paraId="06113E56" w14:textId="77777777" w:rsidR="00C765AE" w:rsidRDefault="00C765AE" w:rsidP="006E2BC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5E911898" w14:textId="77777777" w:rsidR="006E2BC9" w:rsidRDefault="006E2BC9" w:rsidP="006E2BC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7F6977A0" w14:textId="77777777" w:rsidR="006E2BC9" w:rsidRDefault="006E2BC9" w:rsidP="006E2BC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0C1F315C" w14:textId="77777777" w:rsidR="006E2BC9" w:rsidRDefault="006E2BC9" w:rsidP="006E2BC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23B55032" w14:textId="77777777" w:rsidR="006E2BC9" w:rsidRDefault="006E2BC9" w:rsidP="006E2BC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7DD2435C" w14:textId="77777777" w:rsidR="006E2BC9" w:rsidRPr="00C765AE" w:rsidRDefault="006E2BC9" w:rsidP="006E2BC9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903A0" w:rsidRPr="001D1A4C" w14:paraId="5E9EA4F7" w14:textId="77777777" w:rsidTr="00151D8A">
        <w:trPr>
          <w:trHeight w:val="340"/>
        </w:trPr>
        <w:tc>
          <w:tcPr>
            <w:tcW w:w="10490" w:type="dxa"/>
            <w:gridSpan w:val="42"/>
            <w:shd w:val="clear" w:color="auto" w:fill="BFBFBF"/>
            <w:vAlign w:val="center"/>
          </w:tcPr>
          <w:p w14:paraId="700FAE32" w14:textId="77777777" w:rsidR="000903A0" w:rsidRDefault="00AF24FD" w:rsidP="00EE48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D. </w:t>
            </w:r>
            <w:r w:rsidR="00C765AE" w:rsidRPr="0009794C">
              <w:rPr>
                <w:rFonts w:ascii="Arial" w:hAnsi="Arial" w:cs="Arial"/>
                <w:b/>
                <w:sz w:val="20"/>
                <w:szCs w:val="20"/>
              </w:rPr>
              <w:t>Položkový rozpočet projektu:</w:t>
            </w:r>
          </w:p>
          <w:p w14:paraId="249AB857" w14:textId="77777777" w:rsidR="00C34935" w:rsidRPr="00C34935" w:rsidRDefault="005072E0" w:rsidP="005072E0">
            <w:pPr>
              <w:pStyle w:val="Zkladntext2"/>
              <w:rPr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Podrobně rozepište předpokládané příjmy a výdaje na daný projekt/ akci.</w:t>
            </w:r>
            <w:r w:rsidR="00C34935" w:rsidRPr="00C34935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Dotaci lze poskytnout do jen výše rozdílu příjmů a výdajů.</w:t>
            </w:r>
          </w:p>
        </w:tc>
      </w:tr>
      <w:tr w:rsidR="00C765AE" w:rsidRPr="001D1A4C" w14:paraId="2B3FF800" w14:textId="77777777" w:rsidTr="0009794C">
        <w:trPr>
          <w:trHeight w:val="408"/>
        </w:trPr>
        <w:tc>
          <w:tcPr>
            <w:tcW w:w="5285" w:type="dxa"/>
            <w:gridSpan w:val="20"/>
            <w:shd w:val="clear" w:color="auto" w:fill="auto"/>
            <w:vAlign w:val="center"/>
          </w:tcPr>
          <w:p w14:paraId="072B7CE3" w14:textId="77777777" w:rsidR="006E2BC9" w:rsidRPr="0009794C" w:rsidRDefault="005072E0" w:rsidP="005072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Příjmy</w:t>
            </w:r>
            <w:r w:rsidR="006E2BC9" w:rsidRPr="0009794C">
              <w:rPr>
                <w:rFonts w:ascii="Arial" w:hAnsi="Arial" w:cs="Arial"/>
                <w:b/>
                <w:sz w:val="20"/>
                <w:szCs w:val="20"/>
              </w:rPr>
              <w:t xml:space="preserve"> – rozepište</w:t>
            </w:r>
            <w:r w:rsidR="005A10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A1031" w:rsidRPr="005A1031">
              <w:rPr>
                <w:rFonts w:ascii="Arial" w:hAnsi="Arial" w:cs="Arial"/>
                <w:sz w:val="20"/>
                <w:szCs w:val="20"/>
              </w:rPr>
              <w:t>(popř.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1031" w:rsidRPr="005A1031">
              <w:rPr>
                <w:rFonts w:ascii="Arial" w:hAnsi="Arial" w:cs="Arial"/>
                <w:sz w:val="20"/>
                <w:szCs w:val="20"/>
              </w:rPr>
              <w:t>na zvláštní list)</w:t>
            </w:r>
            <w:r w:rsidR="006E2BC9" w:rsidRPr="005A10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05" w:type="dxa"/>
            <w:gridSpan w:val="22"/>
            <w:shd w:val="clear" w:color="auto" w:fill="auto"/>
            <w:vAlign w:val="center"/>
          </w:tcPr>
          <w:p w14:paraId="2A62CC2F" w14:textId="77777777" w:rsidR="00C765AE" w:rsidRPr="0009794C" w:rsidRDefault="005072E0" w:rsidP="005072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Výdaje</w:t>
            </w:r>
            <w:r w:rsidRPr="0009794C">
              <w:rPr>
                <w:rFonts w:ascii="Arial" w:hAnsi="Arial" w:cs="Arial"/>
                <w:b/>
                <w:sz w:val="20"/>
                <w:szCs w:val="20"/>
              </w:rPr>
              <w:t xml:space="preserve"> – rozepište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A1031">
              <w:rPr>
                <w:rFonts w:ascii="Arial" w:hAnsi="Arial" w:cs="Arial"/>
                <w:sz w:val="20"/>
                <w:szCs w:val="20"/>
              </w:rPr>
              <w:t>(popř.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031">
              <w:rPr>
                <w:rFonts w:ascii="Arial" w:hAnsi="Arial" w:cs="Arial"/>
                <w:sz w:val="20"/>
                <w:szCs w:val="20"/>
              </w:rPr>
              <w:t>na zvláštní list):</w:t>
            </w:r>
          </w:p>
        </w:tc>
      </w:tr>
      <w:tr w:rsidR="00C765AE" w:rsidRPr="001D1A4C" w14:paraId="5F88C80A" w14:textId="77777777" w:rsidTr="0009794C">
        <w:trPr>
          <w:trHeight w:val="408"/>
        </w:trPr>
        <w:tc>
          <w:tcPr>
            <w:tcW w:w="5285" w:type="dxa"/>
            <w:gridSpan w:val="20"/>
            <w:shd w:val="clear" w:color="auto" w:fill="auto"/>
            <w:vAlign w:val="center"/>
          </w:tcPr>
          <w:p w14:paraId="5019D212" w14:textId="77777777" w:rsidR="00C765AE" w:rsidRPr="0009794C" w:rsidRDefault="00C765AE" w:rsidP="006E2B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5" w:type="dxa"/>
            <w:gridSpan w:val="22"/>
            <w:shd w:val="clear" w:color="auto" w:fill="auto"/>
            <w:vAlign w:val="center"/>
          </w:tcPr>
          <w:p w14:paraId="099CCD9D" w14:textId="77777777" w:rsidR="00C765AE" w:rsidRPr="0009794C" w:rsidRDefault="00C765AE" w:rsidP="006E2B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65AE" w:rsidRPr="001D1A4C" w14:paraId="20BDECB8" w14:textId="77777777" w:rsidTr="0009794C">
        <w:trPr>
          <w:trHeight w:val="408"/>
        </w:trPr>
        <w:tc>
          <w:tcPr>
            <w:tcW w:w="5285" w:type="dxa"/>
            <w:gridSpan w:val="20"/>
            <w:shd w:val="clear" w:color="auto" w:fill="auto"/>
            <w:vAlign w:val="center"/>
          </w:tcPr>
          <w:p w14:paraId="1D6F16D4" w14:textId="77777777" w:rsidR="00C765AE" w:rsidRPr="0009794C" w:rsidRDefault="00C765AE" w:rsidP="006E2B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5" w:type="dxa"/>
            <w:gridSpan w:val="22"/>
            <w:shd w:val="clear" w:color="auto" w:fill="auto"/>
            <w:vAlign w:val="center"/>
          </w:tcPr>
          <w:p w14:paraId="49CB8BC5" w14:textId="77777777" w:rsidR="00C765AE" w:rsidRPr="0009794C" w:rsidRDefault="00C765AE" w:rsidP="006E2B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65AE" w:rsidRPr="001D1A4C" w14:paraId="754BAA5B" w14:textId="77777777" w:rsidTr="0009794C">
        <w:trPr>
          <w:trHeight w:val="408"/>
        </w:trPr>
        <w:tc>
          <w:tcPr>
            <w:tcW w:w="5285" w:type="dxa"/>
            <w:gridSpan w:val="20"/>
            <w:shd w:val="clear" w:color="auto" w:fill="auto"/>
            <w:vAlign w:val="center"/>
          </w:tcPr>
          <w:p w14:paraId="312F14C1" w14:textId="77777777" w:rsidR="00C765AE" w:rsidRPr="0009794C" w:rsidRDefault="00C765AE" w:rsidP="006E2B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5" w:type="dxa"/>
            <w:gridSpan w:val="22"/>
            <w:shd w:val="clear" w:color="auto" w:fill="auto"/>
            <w:vAlign w:val="center"/>
          </w:tcPr>
          <w:p w14:paraId="763BF5A5" w14:textId="77777777" w:rsidR="00C765AE" w:rsidRPr="0009794C" w:rsidRDefault="00C765AE" w:rsidP="006E2B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65AE" w:rsidRPr="001D1A4C" w14:paraId="51DEE7BD" w14:textId="77777777" w:rsidTr="0009794C">
        <w:trPr>
          <w:trHeight w:val="408"/>
        </w:trPr>
        <w:tc>
          <w:tcPr>
            <w:tcW w:w="5285" w:type="dxa"/>
            <w:gridSpan w:val="20"/>
            <w:shd w:val="clear" w:color="auto" w:fill="auto"/>
            <w:vAlign w:val="center"/>
          </w:tcPr>
          <w:p w14:paraId="72D36928" w14:textId="77777777" w:rsidR="00C765AE" w:rsidRPr="0009794C" w:rsidRDefault="00C765AE" w:rsidP="006E2B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5" w:type="dxa"/>
            <w:gridSpan w:val="22"/>
            <w:shd w:val="clear" w:color="auto" w:fill="auto"/>
            <w:vAlign w:val="center"/>
          </w:tcPr>
          <w:p w14:paraId="3376065D" w14:textId="77777777" w:rsidR="00C765AE" w:rsidRPr="0009794C" w:rsidRDefault="00C765AE" w:rsidP="006E2B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65AE" w:rsidRPr="001D1A4C" w14:paraId="7EAAA6CF" w14:textId="77777777" w:rsidTr="0009794C">
        <w:trPr>
          <w:trHeight w:val="408"/>
        </w:trPr>
        <w:tc>
          <w:tcPr>
            <w:tcW w:w="5285" w:type="dxa"/>
            <w:gridSpan w:val="20"/>
            <w:shd w:val="clear" w:color="auto" w:fill="auto"/>
            <w:vAlign w:val="center"/>
          </w:tcPr>
          <w:p w14:paraId="6F6D2236" w14:textId="77777777" w:rsidR="00C765AE" w:rsidRPr="0009794C" w:rsidRDefault="00C765AE" w:rsidP="006E2B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5" w:type="dxa"/>
            <w:gridSpan w:val="22"/>
            <w:shd w:val="clear" w:color="auto" w:fill="auto"/>
            <w:vAlign w:val="center"/>
          </w:tcPr>
          <w:p w14:paraId="48C668AE" w14:textId="77777777" w:rsidR="00C765AE" w:rsidRPr="0009794C" w:rsidRDefault="00C765AE" w:rsidP="006E2B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65AE" w:rsidRPr="001D1A4C" w14:paraId="10086668" w14:textId="77777777" w:rsidTr="0009794C">
        <w:trPr>
          <w:trHeight w:val="408"/>
        </w:trPr>
        <w:tc>
          <w:tcPr>
            <w:tcW w:w="5285" w:type="dxa"/>
            <w:gridSpan w:val="20"/>
            <w:shd w:val="clear" w:color="auto" w:fill="auto"/>
            <w:vAlign w:val="center"/>
          </w:tcPr>
          <w:p w14:paraId="73CE5DF7" w14:textId="77777777" w:rsidR="00C765AE" w:rsidRPr="0009794C" w:rsidRDefault="006E2BC9" w:rsidP="006E2B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94C">
              <w:rPr>
                <w:rFonts w:ascii="Arial" w:hAnsi="Arial" w:cs="Arial"/>
                <w:b/>
                <w:sz w:val="20"/>
                <w:szCs w:val="20"/>
              </w:rPr>
              <w:t>Celkem:</w:t>
            </w:r>
          </w:p>
        </w:tc>
        <w:tc>
          <w:tcPr>
            <w:tcW w:w="5205" w:type="dxa"/>
            <w:gridSpan w:val="22"/>
            <w:shd w:val="clear" w:color="auto" w:fill="auto"/>
            <w:vAlign w:val="center"/>
          </w:tcPr>
          <w:p w14:paraId="4EF7B5DB" w14:textId="77777777" w:rsidR="00C765AE" w:rsidRPr="0009794C" w:rsidRDefault="00C765AE" w:rsidP="006E2B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24FD" w:rsidRPr="001D1A4C" w14:paraId="00DCB9F7" w14:textId="77777777" w:rsidTr="00CF7DEB">
        <w:trPr>
          <w:trHeight w:val="408"/>
        </w:trPr>
        <w:tc>
          <w:tcPr>
            <w:tcW w:w="10490" w:type="dxa"/>
            <w:gridSpan w:val="42"/>
            <w:shd w:val="clear" w:color="auto" w:fill="auto"/>
            <w:vAlign w:val="center"/>
          </w:tcPr>
          <w:p w14:paraId="2D4D6113" w14:textId="77777777" w:rsidR="00AF24FD" w:rsidRPr="009F67B6" w:rsidRDefault="00AF24FD" w:rsidP="00AF24FD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E</w:t>
            </w:r>
            <w:r w:rsidRPr="009F67B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  <w:r w:rsidRPr="009F67B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9F67B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Souhlasím s podmínkami Městského obvodu Pardubice VII pro poskytnutí dotace žadateli:</w:t>
            </w:r>
          </w:p>
          <w:p w14:paraId="0C91DFB6" w14:textId="77777777" w:rsidR="00AF24FD" w:rsidRPr="009F67B6" w:rsidRDefault="00AF24FD" w:rsidP="00AF24FD">
            <w:pPr>
              <w:numPr>
                <w:ilvl w:val="0"/>
                <w:numId w:val="43"/>
              </w:num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F67B6">
              <w:rPr>
                <w:rFonts w:ascii="Arial" w:hAnsi="Arial" w:cs="Arial"/>
                <w:snapToGrid w:val="0"/>
                <w:sz w:val="20"/>
                <w:szCs w:val="20"/>
              </w:rPr>
              <w:t xml:space="preserve">umožnit Úřadu MO Pardubice VII kontrolu organizace a zajištění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projektu/</w:t>
            </w:r>
            <w:r w:rsidRPr="009F67B6">
              <w:rPr>
                <w:rFonts w:ascii="Arial" w:hAnsi="Arial" w:cs="Arial"/>
                <w:snapToGrid w:val="0"/>
                <w:sz w:val="20"/>
                <w:szCs w:val="20"/>
              </w:rPr>
              <w:t>akce a využití poskytnuté dotace;</w:t>
            </w:r>
          </w:p>
          <w:p w14:paraId="533FF95F" w14:textId="77777777" w:rsidR="00AF24FD" w:rsidRPr="009F67B6" w:rsidRDefault="00AF24FD" w:rsidP="00AF24FD">
            <w:pPr>
              <w:numPr>
                <w:ilvl w:val="0"/>
                <w:numId w:val="43"/>
              </w:num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F67B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vést o akci operativní statistickou a účetní evidenci;</w:t>
            </w:r>
          </w:p>
          <w:p w14:paraId="584E8A73" w14:textId="77777777" w:rsidR="00AF24FD" w:rsidRPr="009F67B6" w:rsidRDefault="00AF24FD" w:rsidP="00AF24FD">
            <w:pPr>
              <w:numPr>
                <w:ilvl w:val="0"/>
                <w:numId w:val="43"/>
              </w:num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F67B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provést vyúčtování poskytnuté dotace do 31. 12. kalendářního roku, resp. v termínu dle smlouvy;</w:t>
            </w:r>
          </w:p>
          <w:p w14:paraId="58224EEB" w14:textId="77777777" w:rsidR="00AF24FD" w:rsidRPr="009F67B6" w:rsidRDefault="00AF24FD" w:rsidP="00AF24FD">
            <w:pPr>
              <w:numPr>
                <w:ilvl w:val="0"/>
                <w:numId w:val="43"/>
              </w:num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F67B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uvádět na případných plakátech, propozicích, pozvánkách, výsledcích apod., že na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projekt/</w:t>
            </w:r>
            <w:r w:rsidRPr="009F67B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akci byla poskytnuta dotace z prostředků MO Pardubice VII;</w:t>
            </w:r>
          </w:p>
          <w:p w14:paraId="373A71DA" w14:textId="77777777" w:rsidR="00AF24FD" w:rsidRDefault="00AF24FD" w:rsidP="00C00C7E">
            <w:pPr>
              <w:numPr>
                <w:ilvl w:val="0"/>
                <w:numId w:val="43"/>
              </w:num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9F67B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uvést 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projekt/</w:t>
            </w:r>
            <w:r w:rsidRPr="009F67B6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akci (pokud je to možné) v databázi Inf</w:t>
            </w:r>
            <w:r w:rsidR="00C00C7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ormačního centra města Pardubic a </w:t>
            </w:r>
            <w:r w:rsidRPr="00C00C7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ve Zpravodaji MO Pardubice VII a poskytnout městskému obvodu propagační materiály. </w:t>
            </w:r>
          </w:p>
          <w:p w14:paraId="582E81EC" w14:textId="77777777" w:rsidR="00C00C7E" w:rsidRPr="00C00C7E" w:rsidRDefault="00C00C7E" w:rsidP="00C00C7E">
            <w:pPr>
              <w:ind w:left="720"/>
              <w:rPr>
                <w:rFonts w:ascii="Arial" w:hAnsi="Arial" w:cs="Arial"/>
                <w:snapToGrid w:val="0"/>
                <w:color w:val="000000"/>
                <w:sz w:val="6"/>
                <w:szCs w:val="6"/>
              </w:rPr>
            </w:pPr>
          </w:p>
          <w:p w14:paraId="0B3B30C0" w14:textId="77777777" w:rsidR="00AF24FD" w:rsidRPr="009F67B6" w:rsidRDefault="00AF24FD" w:rsidP="00AF24FD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F</w:t>
            </w:r>
            <w:r w:rsidRPr="009F67B6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. Prohlašuji, že:  </w:t>
            </w:r>
          </w:p>
          <w:p w14:paraId="78C9EC72" w14:textId="77777777" w:rsidR="00AF24FD" w:rsidRPr="009F67B6" w:rsidRDefault="00AF24FD" w:rsidP="00AF24FD">
            <w:pPr>
              <w:pStyle w:val="Bezmezer"/>
              <w:numPr>
                <w:ilvl w:val="0"/>
                <w:numId w:val="43"/>
              </w:num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F67B6">
              <w:rPr>
                <w:rFonts w:ascii="Arial" w:hAnsi="Arial" w:cs="Arial"/>
                <w:snapToGrid w:val="0"/>
                <w:sz w:val="20"/>
                <w:szCs w:val="20"/>
              </w:rPr>
              <w:t>jsem nežádal na výše uvedený projekt/akci finanční prostředky z dalších veřejných zdrojů,</w:t>
            </w:r>
          </w:p>
          <w:p w14:paraId="7580C22E" w14:textId="77777777" w:rsidR="00AF24FD" w:rsidRPr="009F67B6" w:rsidRDefault="00AF24FD" w:rsidP="00AF24FD">
            <w:pPr>
              <w:pStyle w:val="Bezmezer"/>
              <w:numPr>
                <w:ilvl w:val="0"/>
                <w:numId w:val="43"/>
              </w:num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F67B6">
              <w:rPr>
                <w:rFonts w:ascii="Arial" w:hAnsi="Arial" w:cs="Arial"/>
                <w:snapToGrid w:val="0"/>
                <w:sz w:val="20"/>
                <w:szCs w:val="20"/>
              </w:rPr>
              <w:t xml:space="preserve">že nemáme nesplněné závazky po splatnosti vůči Statutárnímu městu Pardubice a jeho městským obvodům, firmám </w:t>
            </w:r>
            <w:proofErr w:type="gramStart"/>
            <w:r w:rsidRPr="009F67B6">
              <w:rPr>
                <w:rFonts w:ascii="Arial" w:hAnsi="Arial" w:cs="Arial"/>
                <w:snapToGrid w:val="0"/>
                <w:sz w:val="20"/>
                <w:szCs w:val="20"/>
              </w:rPr>
              <w:t>100%</w:t>
            </w:r>
            <w:proofErr w:type="gramEnd"/>
            <w:r w:rsidRPr="009F67B6">
              <w:rPr>
                <w:rFonts w:ascii="Arial" w:hAnsi="Arial" w:cs="Arial"/>
                <w:snapToGrid w:val="0"/>
                <w:sz w:val="20"/>
                <w:szCs w:val="20"/>
              </w:rPr>
              <w:t xml:space="preserve"> vlastněným nebo zřizovaným městem Pardubice, finančnímu úřadu, okresní správě sociálního zabezpečení a zdravotním pojišťovnám,</w:t>
            </w:r>
          </w:p>
          <w:p w14:paraId="67A646C9" w14:textId="77777777" w:rsidR="00AF24FD" w:rsidRPr="009F67B6" w:rsidRDefault="00AF24FD" w:rsidP="00AF24FD">
            <w:pPr>
              <w:pStyle w:val="Bezmezer"/>
              <w:numPr>
                <w:ilvl w:val="0"/>
                <w:numId w:val="43"/>
              </w:num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F67B6">
              <w:rPr>
                <w:rFonts w:ascii="Arial" w:hAnsi="Arial" w:cs="Arial"/>
                <w:snapToGrid w:val="0"/>
                <w:sz w:val="20"/>
                <w:szCs w:val="20"/>
              </w:rPr>
              <w:t>nejsme v likvidaci či konkurzu a není s námi zahájeno insolvenční řízení,</w:t>
            </w:r>
          </w:p>
          <w:p w14:paraId="70F67265" w14:textId="77777777" w:rsidR="00AF24FD" w:rsidRPr="00107666" w:rsidRDefault="00107666" w:rsidP="00107666">
            <w:pPr>
              <w:pStyle w:val="Bezmezer"/>
              <w:numPr>
                <w:ilvl w:val="0"/>
                <w:numId w:val="43"/>
              </w:num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B54AA">
              <w:rPr>
                <w:rFonts w:ascii="Arial" w:hAnsi="Arial" w:cs="Arial"/>
                <w:snapToGrid w:val="0"/>
                <w:sz w:val="20"/>
                <w:szCs w:val="20"/>
              </w:rPr>
              <w:t>souhlasím se zpracováním a zveřejněním identifikačních údajů, účelu poskytnutí a výše poskytnuté dotace v souladu s N</w:t>
            </w:r>
            <w:r w:rsidRPr="002B54AA">
              <w:rPr>
                <w:rFonts w:ascii="Arial" w:hAnsi="Arial" w:cs="Arial"/>
                <w:sz w:val="20"/>
                <w:szCs w:val="20"/>
              </w:rPr>
              <w:t>ařízením evropského parlamentu a rady (EU) 2016/679 ze dne 27. dubna 2016 o ochraně fyzických osob v souvislosti se zpracováním osobních údajů a o volném pohybu těchto údajů a o zrušení směrnice 95/46/ES (obecné nařízení o ochraně osobních údajů)</w:t>
            </w:r>
            <w:r w:rsidR="00C150C0">
              <w:rPr>
                <w:rFonts w:ascii="Arial" w:hAnsi="Arial" w:cs="Arial"/>
                <w:sz w:val="20"/>
                <w:szCs w:val="20"/>
              </w:rPr>
              <w:t>, zákonem 110/2019 Sb., o zpracování osobních údajů</w:t>
            </w:r>
            <w:r>
              <w:rPr>
                <w:rFonts w:ascii="Arial" w:hAnsi="Arial" w:cs="Arial"/>
                <w:sz w:val="20"/>
                <w:szCs w:val="20"/>
              </w:rPr>
              <w:t xml:space="preserve"> a jsem seznámen s Informacemi o zpracování osobních údajů zveřejněných na webových stránkách Městského obvodu Pardubice VII,</w:t>
            </w:r>
          </w:p>
          <w:p w14:paraId="398F83AE" w14:textId="77777777" w:rsidR="00AF24FD" w:rsidRPr="009F67B6" w:rsidRDefault="00AF24FD" w:rsidP="00AF24FD">
            <w:pPr>
              <w:pStyle w:val="Bezmezer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9F67B6">
              <w:rPr>
                <w:rFonts w:ascii="Arial" w:hAnsi="Arial" w:cs="Arial"/>
                <w:sz w:val="20"/>
                <w:szCs w:val="20"/>
              </w:rPr>
              <w:t>že proti mně nebo mému statutárnímu zástupci není zahájeno nebo vedeno trestní řízení a nebyl jsem odsouzen (nebyli odsouzeni) pro trestný čin, jehož skutková podstata souvisela s předmětem činnosti organizace nebo pro trestný čin hospodářský nebo proti majetku,</w:t>
            </w:r>
          </w:p>
          <w:p w14:paraId="51BB6EC5" w14:textId="77777777" w:rsidR="00AF24FD" w:rsidRPr="00AF24FD" w:rsidRDefault="00AF24FD" w:rsidP="00AF24FD">
            <w:pPr>
              <w:pStyle w:val="Bezmezer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9F67B6">
              <w:rPr>
                <w:rFonts w:ascii="Arial" w:hAnsi="Arial" w:cs="Arial"/>
                <w:sz w:val="20"/>
                <w:szCs w:val="20"/>
              </w:rPr>
              <w:t xml:space="preserve">že uvedené údaje jsou úplné a pravdivé a že </w:t>
            </w:r>
            <w:r>
              <w:rPr>
                <w:rFonts w:ascii="Arial" w:hAnsi="Arial" w:cs="Arial"/>
                <w:sz w:val="20"/>
                <w:szCs w:val="20"/>
              </w:rPr>
              <w:t xml:space="preserve">jsem </w:t>
            </w:r>
            <w:r w:rsidRPr="009F67B6">
              <w:rPr>
                <w:rFonts w:ascii="Arial" w:hAnsi="Arial" w:cs="Arial"/>
                <w:sz w:val="20"/>
                <w:szCs w:val="20"/>
              </w:rPr>
              <w:t>nezataj</w:t>
            </w:r>
            <w:r>
              <w:rPr>
                <w:rFonts w:ascii="Arial" w:hAnsi="Arial" w:cs="Arial"/>
                <w:sz w:val="20"/>
                <w:szCs w:val="20"/>
              </w:rPr>
              <w:t>il</w:t>
            </w:r>
            <w:r w:rsidRPr="009F67B6">
              <w:rPr>
                <w:rFonts w:ascii="Arial" w:hAnsi="Arial" w:cs="Arial"/>
                <w:sz w:val="20"/>
                <w:szCs w:val="20"/>
              </w:rPr>
              <w:t xml:space="preserve"> žádné okolnosti důležité pro posouzení žádosti,</w:t>
            </w:r>
          </w:p>
          <w:p w14:paraId="1E955D20" w14:textId="77777777" w:rsidR="00AF24FD" w:rsidRPr="00C00C7E" w:rsidRDefault="00AF24FD" w:rsidP="00AF24FD">
            <w:pPr>
              <w:pStyle w:val="Bezmezer"/>
              <w:jc w:val="both"/>
              <w:rPr>
                <w:rFonts w:ascii="Arial" w:hAnsi="Arial" w:cs="Arial"/>
                <w:b/>
                <w:snapToGrid w:val="0"/>
                <w:sz w:val="6"/>
                <w:szCs w:val="6"/>
              </w:rPr>
            </w:pPr>
          </w:p>
          <w:p w14:paraId="63225B21" w14:textId="77777777" w:rsidR="00AF24FD" w:rsidRPr="00AF24FD" w:rsidRDefault="00AF24FD" w:rsidP="00AF24FD">
            <w:pPr>
              <w:pStyle w:val="Bezmezer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G</w:t>
            </w:r>
            <w:r w:rsidRPr="00AF24FD">
              <w:rPr>
                <w:rFonts w:ascii="Arial" w:hAnsi="Arial" w:cs="Arial"/>
                <w:b/>
                <w:snapToGrid w:val="0"/>
                <w:sz w:val="20"/>
                <w:szCs w:val="20"/>
              </w:rPr>
              <w:t>. Povinné přílohy žádosti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Pr="00974095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kopie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095">
              <w:rPr>
                <w:rFonts w:ascii="Arial" w:hAnsi="Arial" w:cs="Arial"/>
                <w:sz w:val="20"/>
                <w:szCs w:val="20"/>
              </w:rPr>
              <w:t>pokud nejsou doloženy nebo se změnily v posledních dvou letech)</w:t>
            </w:r>
            <w:r w:rsidRPr="0097409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80EFE45" w14:textId="77777777" w:rsidR="00AF24FD" w:rsidRPr="00AF24FD" w:rsidRDefault="00AF24FD" w:rsidP="00AF24FD">
            <w:pPr>
              <w:pStyle w:val="Bezmezer"/>
              <w:numPr>
                <w:ilvl w:val="0"/>
                <w:numId w:val="43"/>
              </w:num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F24FD">
              <w:rPr>
                <w:rFonts w:ascii="Arial" w:hAnsi="Arial" w:cs="Arial"/>
                <w:snapToGrid w:val="0"/>
                <w:sz w:val="20"/>
                <w:szCs w:val="20"/>
              </w:rPr>
              <w:t>doklad o statutárním zástupci právnické osoby a jeho zmocnění k zastupování právnické osoby,</w:t>
            </w:r>
          </w:p>
          <w:p w14:paraId="323D6B84" w14:textId="77777777" w:rsidR="00AF24FD" w:rsidRPr="005A1031" w:rsidRDefault="00AF24FD" w:rsidP="005A1031">
            <w:pPr>
              <w:pStyle w:val="Bezmezer"/>
              <w:numPr>
                <w:ilvl w:val="0"/>
                <w:numId w:val="43"/>
              </w:num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F24FD">
              <w:rPr>
                <w:rFonts w:ascii="Arial" w:hAnsi="Arial" w:cs="Arial"/>
                <w:snapToGrid w:val="0"/>
                <w:sz w:val="20"/>
                <w:szCs w:val="20"/>
              </w:rPr>
              <w:t>kopie živnostenského listu nebo doklad o přidělení IČ,</w:t>
            </w:r>
          </w:p>
          <w:p w14:paraId="7952879C" w14:textId="77777777" w:rsidR="00AF24FD" w:rsidRDefault="00AF24FD" w:rsidP="00AF24FD">
            <w:pPr>
              <w:pStyle w:val="Bezmezer"/>
              <w:numPr>
                <w:ilvl w:val="0"/>
                <w:numId w:val="43"/>
              </w:num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F24FD">
              <w:rPr>
                <w:rFonts w:ascii="Arial" w:hAnsi="Arial" w:cs="Arial"/>
                <w:snapToGrid w:val="0"/>
                <w:sz w:val="20"/>
                <w:szCs w:val="20"/>
              </w:rPr>
              <w:t>plnou moc v případě zastoupení žadatele na základě plné moci</w:t>
            </w:r>
          </w:p>
          <w:p w14:paraId="6E2951A6" w14:textId="77777777" w:rsidR="00AF24FD" w:rsidRPr="00974095" w:rsidRDefault="00AF24FD" w:rsidP="00AF24FD">
            <w:pPr>
              <w:numPr>
                <w:ilvl w:val="0"/>
                <w:numId w:val="4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kopie</w:t>
            </w:r>
            <w:r w:rsidRPr="00974095">
              <w:rPr>
                <w:rFonts w:ascii="Arial" w:hAnsi="Arial" w:cs="Arial"/>
                <w:sz w:val="20"/>
                <w:szCs w:val="20"/>
              </w:rPr>
              <w:t xml:space="preserve"> platného znění stanov, v případě, že žadatelem je spolek</w:t>
            </w:r>
          </w:p>
          <w:p w14:paraId="422E2F63" w14:textId="77777777" w:rsidR="00AF24FD" w:rsidRPr="00AF24FD" w:rsidRDefault="00AF24FD" w:rsidP="00AF24FD">
            <w:pPr>
              <w:numPr>
                <w:ilvl w:val="0"/>
                <w:numId w:val="4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kopie</w:t>
            </w:r>
            <w:r w:rsidRPr="00974095">
              <w:rPr>
                <w:rFonts w:ascii="Arial" w:hAnsi="Arial" w:cs="Arial"/>
                <w:sz w:val="20"/>
                <w:szCs w:val="20"/>
              </w:rPr>
              <w:t xml:space="preserve"> dokladu o zřízení účtu, na který bude odeslána dotace</w:t>
            </w:r>
          </w:p>
        </w:tc>
      </w:tr>
    </w:tbl>
    <w:p w14:paraId="2ED6F9C5" w14:textId="77777777" w:rsidR="00C34935" w:rsidRPr="005A1031" w:rsidRDefault="00C34935" w:rsidP="00C34935">
      <w:pPr>
        <w:spacing w:line="276" w:lineRule="auto"/>
        <w:ind w:left="284"/>
        <w:jc w:val="both"/>
        <w:rPr>
          <w:rFonts w:ascii="Arial" w:hAnsi="Arial" w:cs="Arial"/>
          <w:sz w:val="16"/>
          <w:szCs w:val="16"/>
        </w:rPr>
      </w:pPr>
    </w:p>
    <w:p w14:paraId="0838C786" w14:textId="77777777" w:rsidR="00107666" w:rsidRDefault="002B6792" w:rsidP="0010766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34935">
        <w:rPr>
          <w:rFonts w:ascii="Arial" w:hAnsi="Arial" w:cs="Arial"/>
          <w:sz w:val="20"/>
          <w:szCs w:val="20"/>
        </w:rPr>
        <w:t>V</w:t>
      </w:r>
      <w:proofErr w:type="gramStart"/>
      <w:r w:rsidRPr="00C34935">
        <w:rPr>
          <w:rFonts w:ascii="Arial" w:hAnsi="Arial" w:cs="Arial"/>
          <w:sz w:val="20"/>
          <w:szCs w:val="20"/>
        </w:rPr>
        <w:t xml:space="preserve"> ....</w:t>
      </w:r>
      <w:proofErr w:type="gramEnd"/>
      <w:r w:rsidRPr="00C34935">
        <w:rPr>
          <w:rFonts w:ascii="Arial" w:hAnsi="Arial" w:cs="Arial"/>
          <w:sz w:val="20"/>
          <w:szCs w:val="20"/>
        </w:rPr>
        <w:t xml:space="preserve">……………………...        dne …...……….            </w:t>
      </w:r>
      <w:r w:rsidRPr="00C34935">
        <w:rPr>
          <w:rFonts w:ascii="Arial" w:hAnsi="Arial" w:cs="Arial"/>
          <w:sz w:val="20"/>
          <w:szCs w:val="20"/>
        </w:rPr>
        <w:tab/>
      </w:r>
    </w:p>
    <w:p w14:paraId="054B0D34" w14:textId="77777777" w:rsidR="002B6792" w:rsidRPr="00107666" w:rsidRDefault="00107666" w:rsidP="0010766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B6792" w:rsidRPr="00C34935">
        <w:rPr>
          <w:rFonts w:ascii="Arial" w:hAnsi="Arial" w:cs="Arial"/>
          <w:sz w:val="20"/>
          <w:szCs w:val="20"/>
        </w:rPr>
        <w:t xml:space="preserve">        </w:t>
      </w:r>
      <w:r w:rsidR="002B6792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B6792">
        <w:rPr>
          <w:rFonts w:ascii="Arial" w:hAnsi="Arial" w:cs="Arial"/>
          <w:sz w:val="22"/>
          <w:szCs w:val="22"/>
        </w:rPr>
        <w:t>........</w:t>
      </w:r>
      <w:r w:rsidR="002B6792" w:rsidRPr="00D54452">
        <w:rPr>
          <w:rFonts w:ascii="Arial" w:hAnsi="Arial" w:cs="Arial"/>
          <w:sz w:val="22"/>
          <w:szCs w:val="22"/>
        </w:rPr>
        <w:t xml:space="preserve">………………………………………………                                                                             </w:t>
      </w:r>
      <w:r w:rsidR="002B6792" w:rsidRPr="00D54452">
        <w:rPr>
          <w:rFonts w:ascii="Arial" w:hAnsi="Arial" w:cs="Arial"/>
          <w:sz w:val="22"/>
          <w:szCs w:val="22"/>
        </w:rPr>
        <w:tab/>
      </w:r>
      <w:r w:rsidR="002B6792">
        <w:rPr>
          <w:rFonts w:ascii="Arial" w:hAnsi="Arial" w:cs="Arial"/>
          <w:sz w:val="22"/>
          <w:szCs w:val="22"/>
        </w:rPr>
        <w:t xml:space="preserve">       </w:t>
      </w:r>
      <w:r w:rsidR="00C349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B6792">
        <w:rPr>
          <w:rFonts w:ascii="Arial" w:hAnsi="Arial" w:cs="Arial"/>
          <w:sz w:val="22"/>
          <w:szCs w:val="22"/>
        </w:rPr>
        <w:t>j</w:t>
      </w:r>
      <w:r w:rsidR="002B6792" w:rsidRPr="00461D74">
        <w:rPr>
          <w:rFonts w:ascii="Arial" w:hAnsi="Arial" w:cs="Arial"/>
          <w:sz w:val="20"/>
          <w:szCs w:val="20"/>
        </w:rPr>
        <w:t>méno</w:t>
      </w:r>
      <w:r>
        <w:rPr>
          <w:rFonts w:ascii="Arial" w:hAnsi="Arial" w:cs="Arial"/>
          <w:sz w:val="20"/>
          <w:szCs w:val="20"/>
        </w:rPr>
        <w:t xml:space="preserve"> a podpis </w:t>
      </w:r>
      <w:r w:rsidR="002B6792" w:rsidRPr="00C848A3">
        <w:rPr>
          <w:rFonts w:ascii="Arial" w:hAnsi="Arial" w:cs="Arial"/>
          <w:sz w:val="20"/>
          <w:szCs w:val="20"/>
        </w:rPr>
        <w:t>osoby oprávněné jednat za žadatele</w:t>
      </w:r>
    </w:p>
    <w:p w14:paraId="2B46317C" w14:textId="77777777" w:rsidR="00C34935" w:rsidRDefault="00C34935" w:rsidP="002B6792">
      <w:pPr>
        <w:jc w:val="both"/>
        <w:rPr>
          <w:rFonts w:ascii="Arial" w:hAnsi="Arial" w:cs="Arial"/>
          <w:sz w:val="22"/>
          <w:szCs w:val="22"/>
        </w:rPr>
      </w:pPr>
    </w:p>
    <w:p w14:paraId="3EE53CF9" w14:textId="77777777" w:rsidR="002B6792" w:rsidRDefault="002B6792" w:rsidP="002B6792">
      <w:pPr>
        <w:jc w:val="both"/>
        <w:rPr>
          <w:rFonts w:ascii="Arial" w:hAnsi="Arial" w:cs="Arial"/>
          <w:sz w:val="20"/>
          <w:szCs w:val="20"/>
        </w:rPr>
      </w:pPr>
      <w:r>
        <w:t xml:space="preserve">  </w:t>
      </w:r>
      <w:r w:rsidR="00455211">
        <w:tab/>
      </w:r>
      <w:r w:rsidR="00455211">
        <w:tab/>
      </w:r>
      <w:r w:rsidR="00455211">
        <w:tab/>
      </w:r>
      <w:r w:rsidR="00455211">
        <w:tab/>
      </w:r>
      <w:r w:rsidR="00455211">
        <w:tab/>
      </w:r>
      <w:r w:rsidR="00455211">
        <w:tab/>
        <w:t xml:space="preserve"> </w:t>
      </w:r>
      <w:r w:rsidR="00C34935">
        <w:tab/>
      </w:r>
      <w:r w:rsidRPr="00583EF6">
        <w:rPr>
          <w:rFonts w:ascii="Arial" w:hAnsi="Arial" w:cs="Arial"/>
          <w:sz w:val="20"/>
          <w:szCs w:val="20"/>
        </w:rPr>
        <w:t xml:space="preserve"> </w:t>
      </w:r>
    </w:p>
    <w:p w14:paraId="7B60F342" w14:textId="77777777" w:rsidR="002B6792" w:rsidRDefault="002B6792" w:rsidP="002B6792">
      <w:pPr>
        <w:jc w:val="both"/>
        <w:rPr>
          <w:rFonts w:ascii="Arial" w:hAnsi="Arial" w:cs="Arial"/>
          <w:sz w:val="20"/>
          <w:szCs w:val="20"/>
        </w:rPr>
      </w:pPr>
    </w:p>
    <w:sectPr w:rsidR="002B6792" w:rsidSect="00AD3202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7" w:right="992" w:bottom="45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C19A9" w14:textId="77777777" w:rsidR="00977193" w:rsidRDefault="00977193">
      <w:r>
        <w:separator/>
      </w:r>
    </w:p>
    <w:p w14:paraId="71F15689" w14:textId="77777777" w:rsidR="00977193" w:rsidRDefault="00977193"/>
  </w:endnote>
  <w:endnote w:type="continuationSeparator" w:id="0">
    <w:p w14:paraId="3D75F26E" w14:textId="77777777" w:rsidR="00977193" w:rsidRDefault="00977193">
      <w:r>
        <w:continuationSeparator/>
      </w:r>
    </w:p>
    <w:p w14:paraId="70E22D97" w14:textId="77777777" w:rsidR="00977193" w:rsidRDefault="009771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2894" w14:textId="77777777" w:rsidR="00583EF6" w:rsidRDefault="00583EF6" w:rsidP="0082515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6BD6785" w14:textId="77777777" w:rsidR="00583EF6" w:rsidRDefault="00583EF6" w:rsidP="00116768">
    <w:pPr>
      <w:pStyle w:val="Zpat"/>
      <w:ind w:right="360"/>
    </w:pPr>
  </w:p>
  <w:p w14:paraId="4B39242B" w14:textId="77777777" w:rsidR="00583EF6" w:rsidRDefault="00583E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8525" w14:textId="77777777" w:rsidR="00583EF6" w:rsidRPr="00C34935" w:rsidRDefault="00583EF6" w:rsidP="00137982">
    <w:pPr>
      <w:pStyle w:val="Zpat"/>
      <w:framePr w:wrap="around" w:vAnchor="text" w:hAnchor="page" w:x="6013" w:y="-325"/>
      <w:jc w:val="center"/>
      <w:rPr>
        <w:rStyle w:val="slostrnky"/>
        <w:rFonts w:ascii="Arial" w:hAnsi="Arial" w:cs="Arial"/>
        <w:sz w:val="16"/>
        <w:szCs w:val="16"/>
      </w:rPr>
    </w:pPr>
    <w:r w:rsidRPr="00C34935">
      <w:rPr>
        <w:rStyle w:val="slostrnky"/>
        <w:rFonts w:ascii="Arial" w:hAnsi="Arial" w:cs="Arial"/>
        <w:sz w:val="16"/>
        <w:szCs w:val="16"/>
      </w:rPr>
      <w:fldChar w:fldCharType="begin"/>
    </w:r>
    <w:r w:rsidRPr="00C34935">
      <w:rPr>
        <w:rStyle w:val="slostrnky"/>
        <w:rFonts w:ascii="Arial" w:hAnsi="Arial" w:cs="Arial"/>
        <w:sz w:val="16"/>
        <w:szCs w:val="16"/>
      </w:rPr>
      <w:instrText xml:space="preserve">PAGE  </w:instrText>
    </w:r>
    <w:r w:rsidRPr="00C34935">
      <w:rPr>
        <w:rStyle w:val="slostrnky"/>
        <w:rFonts w:ascii="Arial" w:hAnsi="Arial" w:cs="Arial"/>
        <w:sz w:val="16"/>
        <w:szCs w:val="16"/>
      </w:rPr>
      <w:fldChar w:fldCharType="separate"/>
    </w:r>
    <w:r w:rsidR="00C150C0">
      <w:rPr>
        <w:rStyle w:val="slostrnky"/>
        <w:rFonts w:ascii="Arial" w:hAnsi="Arial" w:cs="Arial"/>
        <w:noProof/>
        <w:sz w:val="16"/>
        <w:szCs w:val="16"/>
      </w:rPr>
      <w:t>2</w:t>
    </w:r>
    <w:r w:rsidRPr="00C34935">
      <w:rPr>
        <w:rStyle w:val="slostrnky"/>
        <w:rFonts w:ascii="Arial" w:hAnsi="Arial" w:cs="Arial"/>
        <w:sz w:val="16"/>
        <w:szCs w:val="16"/>
      </w:rPr>
      <w:fldChar w:fldCharType="end"/>
    </w:r>
  </w:p>
  <w:p w14:paraId="749BD2D3" w14:textId="77777777" w:rsidR="00583EF6" w:rsidRDefault="00583EF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7938" w14:textId="77777777" w:rsidR="00C34935" w:rsidRPr="00C34935" w:rsidRDefault="00C34935">
    <w:pPr>
      <w:pStyle w:val="Zpat"/>
      <w:jc w:val="center"/>
      <w:rPr>
        <w:rFonts w:ascii="Arial" w:hAnsi="Arial" w:cs="Arial"/>
        <w:sz w:val="16"/>
        <w:szCs w:val="16"/>
      </w:rPr>
    </w:pPr>
    <w:r w:rsidRPr="00C34935">
      <w:rPr>
        <w:rFonts w:ascii="Arial" w:hAnsi="Arial" w:cs="Arial"/>
        <w:sz w:val="16"/>
        <w:szCs w:val="16"/>
      </w:rPr>
      <w:fldChar w:fldCharType="begin"/>
    </w:r>
    <w:r w:rsidRPr="00C34935">
      <w:rPr>
        <w:rFonts w:ascii="Arial" w:hAnsi="Arial" w:cs="Arial"/>
        <w:sz w:val="16"/>
        <w:szCs w:val="16"/>
      </w:rPr>
      <w:instrText>PAGE   \* MERGEFORMAT</w:instrText>
    </w:r>
    <w:r w:rsidRPr="00C34935">
      <w:rPr>
        <w:rFonts w:ascii="Arial" w:hAnsi="Arial" w:cs="Arial"/>
        <w:sz w:val="16"/>
        <w:szCs w:val="16"/>
      </w:rPr>
      <w:fldChar w:fldCharType="separate"/>
    </w:r>
    <w:r w:rsidR="00C150C0">
      <w:rPr>
        <w:rFonts w:ascii="Arial" w:hAnsi="Arial" w:cs="Arial"/>
        <w:noProof/>
        <w:sz w:val="16"/>
        <w:szCs w:val="16"/>
      </w:rPr>
      <w:t>1</w:t>
    </w:r>
    <w:r w:rsidRPr="00C34935">
      <w:rPr>
        <w:rFonts w:ascii="Arial" w:hAnsi="Arial" w:cs="Arial"/>
        <w:sz w:val="16"/>
        <w:szCs w:val="16"/>
      </w:rPr>
      <w:fldChar w:fldCharType="end"/>
    </w:r>
  </w:p>
  <w:p w14:paraId="5B0D277E" w14:textId="77777777" w:rsidR="008F1881" w:rsidRPr="008F1881" w:rsidRDefault="008F1881" w:rsidP="008F1881">
    <w:pPr>
      <w:pStyle w:val="Zpat"/>
      <w:jc w:val="center"/>
      <w:rPr>
        <w:rFonts w:ascii="Arial" w:hAnsi="Arial"/>
        <w:color w:val="0000FF"/>
        <w:spacing w:val="-10"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BCAB6" w14:textId="77777777" w:rsidR="00977193" w:rsidRDefault="00977193">
      <w:r>
        <w:separator/>
      </w:r>
    </w:p>
    <w:p w14:paraId="04AC9FA2" w14:textId="77777777" w:rsidR="00977193" w:rsidRDefault="00977193"/>
  </w:footnote>
  <w:footnote w:type="continuationSeparator" w:id="0">
    <w:p w14:paraId="30EF43F1" w14:textId="77777777" w:rsidR="00977193" w:rsidRDefault="00977193">
      <w:r>
        <w:continuationSeparator/>
      </w:r>
    </w:p>
    <w:p w14:paraId="660E3DC1" w14:textId="77777777" w:rsidR="00977193" w:rsidRDefault="00977193"/>
  </w:footnote>
  <w:footnote w:id="1">
    <w:p w14:paraId="4EA813E3" w14:textId="77777777" w:rsidR="00AD3202" w:rsidRPr="00AD3202" w:rsidRDefault="00AD3202">
      <w:pPr>
        <w:pStyle w:val="Textpoznpodarou"/>
        <w:rPr>
          <w:rFonts w:ascii="Calibri" w:hAnsi="Calibri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C8190F">
        <w:rPr>
          <w:rFonts w:ascii="Calibri" w:hAnsi="Calibri"/>
          <w:sz w:val="16"/>
          <w:szCs w:val="16"/>
        </w:rPr>
        <w:t>FO = fyzická osoba</w:t>
      </w:r>
    </w:p>
  </w:footnote>
  <w:footnote w:id="2">
    <w:p w14:paraId="210FC382" w14:textId="77777777" w:rsidR="00AD3202" w:rsidRPr="00AD3202" w:rsidRDefault="00AD3202">
      <w:pPr>
        <w:pStyle w:val="Textpoznpodarou"/>
        <w:rPr>
          <w:rFonts w:ascii="Calibri" w:hAnsi="Calibri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C8190F">
        <w:rPr>
          <w:rFonts w:ascii="Calibri" w:hAnsi="Calibri"/>
          <w:sz w:val="16"/>
          <w:szCs w:val="16"/>
        </w:rPr>
        <w:t>PO = právnická osoba</w:t>
      </w:r>
    </w:p>
  </w:footnote>
  <w:footnote w:id="3">
    <w:p w14:paraId="74CC161C" w14:textId="77777777" w:rsidR="00AD3202" w:rsidRDefault="00AD320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E6091">
        <w:rPr>
          <w:rFonts w:ascii="Calibri" w:hAnsi="Calibri"/>
          <w:sz w:val="16"/>
          <w:szCs w:val="16"/>
        </w:rPr>
        <w:t>Např. spolek, s. r. o., FO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6BD2" w14:textId="77777777" w:rsidR="003D029E" w:rsidRPr="003D029E" w:rsidRDefault="00FB652E" w:rsidP="00FC1AD1">
    <w:pPr>
      <w:pStyle w:val="Zhlav"/>
      <w:tabs>
        <w:tab w:val="clear" w:pos="9072"/>
        <w:tab w:val="right" w:pos="9923"/>
      </w:tabs>
      <w:ind w:right="-853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                                                                                                                                          </w:t>
    </w:r>
  </w:p>
  <w:p w14:paraId="498E4821" w14:textId="77777777" w:rsidR="003D029E" w:rsidRDefault="003D02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31A"/>
    <w:multiLevelType w:val="hybridMultilevel"/>
    <w:tmpl w:val="E4E6F3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5EDE"/>
    <w:multiLevelType w:val="hybridMultilevel"/>
    <w:tmpl w:val="283610B8"/>
    <w:lvl w:ilvl="0" w:tplc="7D42D348">
      <w:start w:val="2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05402964"/>
    <w:multiLevelType w:val="hybridMultilevel"/>
    <w:tmpl w:val="5B88F030"/>
    <w:lvl w:ilvl="0" w:tplc="0405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6F10577"/>
    <w:multiLevelType w:val="hybridMultilevel"/>
    <w:tmpl w:val="BB728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F2687"/>
    <w:multiLevelType w:val="hybridMultilevel"/>
    <w:tmpl w:val="6BD0A5F0"/>
    <w:lvl w:ilvl="0" w:tplc="9EBE569A">
      <w:start w:val="1"/>
      <w:numFmt w:val="bullet"/>
      <w:lvlText w:val="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9966431"/>
    <w:multiLevelType w:val="singleLevel"/>
    <w:tmpl w:val="D8CE06E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A8E07F3"/>
    <w:multiLevelType w:val="hybridMultilevel"/>
    <w:tmpl w:val="3530D9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56326"/>
    <w:multiLevelType w:val="hybridMultilevel"/>
    <w:tmpl w:val="B55C41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F03A16"/>
    <w:multiLevelType w:val="hybridMultilevel"/>
    <w:tmpl w:val="51348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60DE3"/>
    <w:multiLevelType w:val="hybridMultilevel"/>
    <w:tmpl w:val="B444076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3255A4"/>
    <w:multiLevelType w:val="hybridMultilevel"/>
    <w:tmpl w:val="688A0C3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72D4D58"/>
    <w:multiLevelType w:val="hybridMultilevel"/>
    <w:tmpl w:val="D8D899A4"/>
    <w:lvl w:ilvl="0" w:tplc="86C8284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cs="Informal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19F32452"/>
    <w:multiLevelType w:val="hybridMultilevel"/>
    <w:tmpl w:val="17346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80E49"/>
    <w:multiLevelType w:val="hybridMultilevel"/>
    <w:tmpl w:val="652CA1A2"/>
    <w:lvl w:ilvl="0" w:tplc="04050017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FED6EA7"/>
    <w:multiLevelType w:val="hybridMultilevel"/>
    <w:tmpl w:val="AC6C42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0755583"/>
    <w:multiLevelType w:val="hybridMultilevel"/>
    <w:tmpl w:val="84D6A9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5603D"/>
    <w:multiLevelType w:val="hybridMultilevel"/>
    <w:tmpl w:val="1C02FE0A"/>
    <w:lvl w:ilvl="0" w:tplc="FFFFFFFF">
      <w:start w:val="1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C54292"/>
    <w:multiLevelType w:val="hybridMultilevel"/>
    <w:tmpl w:val="7786AF6E"/>
    <w:lvl w:ilvl="0" w:tplc="6968308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0641A35"/>
    <w:multiLevelType w:val="multilevel"/>
    <w:tmpl w:val="B44407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780A62"/>
    <w:multiLevelType w:val="hybridMultilevel"/>
    <w:tmpl w:val="1B96B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E27FD"/>
    <w:multiLevelType w:val="hybridMultilevel"/>
    <w:tmpl w:val="812AC29A"/>
    <w:lvl w:ilvl="0" w:tplc="9EBE569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933DAC"/>
    <w:multiLevelType w:val="hybridMultilevel"/>
    <w:tmpl w:val="0EB8F936"/>
    <w:lvl w:ilvl="0" w:tplc="04050017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84B62CA"/>
    <w:multiLevelType w:val="hybridMultilevel"/>
    <w:tmpl w:val="E66422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644A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A6F26"/>
    <w:multiLevelType w:val="hybridMultilevel"/>
    <w:tmpl w:val="26120A48"/>
    <w:lvl w:ilvl="0" w:tplc="C0FAD0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9EBE569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D0BC9"/>
    <w:multiLevelType w:val="hybridMultilevel"/>
    <w:tmpl w:val="C3AA00B0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5" w15:restartNumberingAfterBreak="0">
    <w:nsid w:val="3E336530"/>
    <w:multiLevelType w:val="hybridMultilevel"/>
    <w:tmpl w:val="57C20294"/>
    <w:lvl w:ilvl="0" w:tplc="04050017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0E13732"/>
    <w:multiLevelType w:val="hybridMultilevel"/>
    <w:tmpl w:val="74009E1A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1162C71"/>
    <w:multiLevelType w:val="hybridMultilevel"/>
    <w:tmpl w:val="23B64498"/>
    <w:lvl w:ilvl="0" w:tplc="86C8284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Informal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F1569F"/>
    <w:multiLevelType w:val="hybridMultilevel"/>
    <w:tmpl w:val="C9A68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A5352A"/>
    <w:multiLevelType w:val="hybridMultilevel"/>
    <w:tmpl w:val="9118C5DC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 w15:restartNumberingAfterBreak="0">
    <w:nsid w:val="4D2A7E3A"/>
    <w:multiLevelType w:val="hybridMultilevel"/>
    <w:tmpl w:val="B86CB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35575"/>
    <w:multiLevelType w:val="hybridMultilevel"/>
    <w:tmpl w:val="75D4C4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423C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D56D43"/>
    <w:multiLevelType w:val="hybridMultilevel"/>
    <w:tmpl w:val="5E26360A"/>
    <w:lvl w:ilvl="0" w:tplc="A92804B8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2584C8F"/>
    <w:multiLevelType w:val="hybridMultilevel"/>
    <w:tmpl w:val="0BE8FFDC"/>
    <w:lvl w:ilvl="0" w:tplc="11E03E6C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6537C23"/>
    <w:multiLevelType w:val="hybridMultilevel"/>
    <w:tmpl w:val="D63667BA"/>
    <w:lvl w:ilvl="0" w:tplc="48985C00">
      <w:start w:val="2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5" w15:restartNumberingAfterBreak="0">
    <w:nsid w:val="59D334D2"/>
    <w:multiLevelType w:val="singleLevel"/>
    <w:tmpl w:val="435466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0E501EC"/>
    <w:multiLevelType w:val="hybridMultilevel"/>
    <w:tmpl w:val="B68E0E56"/>
    <w:lvl w:ilvl="0" w:tplc="04050017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6" w:hanging="360"/>
      </w:pPr>
    </w:lvl>
    <w:lvl w:ilvl="2" w:tplc="0405001B" w:tentative="1">
      <w:start w:val="1"/>
      <w:numFmt w:val="lowerRoman"/>
      <w:lvlText w:val="%3."/>
      <w:lvlJc w:val="right"/>
      <w:pPr>
        <w:ind w:left="1976" w:hanging="180"/>
      </w:pPr>
    </w:lvl>
    <w:lvl w:ilvl="3" w:tplc="0405000F" w:tentative="1">
      <w:start w:val="1"/>
      <w:numFmt w:val="decimal"/>
      <w:lvlText w:val="%4."/>
      <w:lvlJc w:val="left"/>
      <w:pPr>
        <w:ind w:left="2696" w:hanging="360"/>
      </w:pPr>
    </w:lvl>
    <w:lvl w:ilvl="4" w:tplc="04050019" w:tentative="1">
      <w:start w:val="1"/>
      <w:numFmt w:val="lowerLetter"/>
      <w:lvlText w:val="%5."/>
      <w:lvlJc w:val="left"/>
      <w:pPr>
        <w:ind w:left="3416" w:hanging="360"/>
      </w:pPr>
    </w:lvl>
    <w:lvl w:ilvl="5" w:tplc="0405001B" w:tentative="1">
      <w:start w:val="1"/>
      <w:numFmt w:val="lowerRoman"/>
      <w:lvlText w:val="%6."/>
      <w:lvlJc w:val="right"/>
      <w:pPr>
        <w:ind w:left="4136" w:hanging="180"/>
      </w:pPr>
    </w:lvl>
    <w:lvl w:ilvl="6" w:tplc="0405000F" w:tentative="1">
      <w:start w:val="1"/>
      <w:numFmt w:val="decimal"/>
      <w:lvlText w:val="%7."/>
      <w:lvlJc w:val="left"/>
      <w:pPr>
        <w:ind w:left="4856" w:hanging="360"/>
      </w:pPr>
    </w:lvl>
    <w:lvl w:ilvl="7" w:tplc="04050019" w:tentative="1">
      <w:start w:val="1"/>
      <w:numFmt w:val="lowerLetter"/>
      <w:lvlText w:val="%8."/>
      <w:lvlJc w:val="left"/>
      <w:pPr>
        <w:ind w:left="5576" w:hanging="360"/>
      </w:pPr>
    </w:lvl>
    <w:lvl w:ilvl="8" w:tplc="040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7" w15:restartNumberingAfterBreak="0">
    <w:nsid w:val="613E4D33"/>
    <w:multiLevelType w:val="hybridMultilevel"/>
    <w:tmpl w:val="1D24603A"/>
    <w:lvl w:ilvl="0" w:tplc="0405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CF1D43"/>
    <w:multiLevelType w:val="hybridMultilevel"/>
    <w:tmpl w:val="7EA296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464923"/>
    <w:multiLevelType w:val="hybridMultilevel"/>
    <w:tmpl w:val="2F3C9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73297"/>
    <w:multiLevelType w:val="hybridMultilevel"/>
    <w:tmpl w:val="F6D024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CF75572"/>
    <w:multiLevelType w:val="hybridMultilevel"/>
    <w:tmpl w:val="9E360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5"/>
  </w:num>
  <w:num w:numId="5">
    <w:abstractNumId w:val="16"/>
  </w:num>
  <w:num w:numId="6">
    <w:abstractNumId w:val="3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9"/>
  </w:num>
  <w:num w:numId="11">
    <w:abstractNumId w:val="13"/>
  </w:num>
  <w:num w:numId="12">
    <w:abstractNumId w:val="21"/>
  </w:num>
  <w:num w:numId="13">
    <w:abstractNumId w:val="25"/>
  </w:num>
  <w:num w:numId="14">
    <w:abstractNumId w:val="1"/>
  </w:num>
  <w:num w:numId="15">
    <w:abstractNumId w:val="34"/>
  </w:num>
  <w:num w:numId="16">
    <w:abstractNumId w:val="22"/>
  </w:num>
  <w:num w:numId="17">
    <w:abstractNumId w:val="7"/>
  </w:num>
  <w:num w:numId="18">
    <w:abstractNumId w:val="27"/>
  </w:num>
  <w:num w:numId="19">
    <w:abstractNumId w:val="37"/>
  </w:num>
  <w:num w:numId="20">
    <w:abstractNumId w:val="15"/>
  </w:num>
  <w:num w:numId="21">
    <w:abstractNumId w:val="26"/>
  </w:num>
  <w:num w:numId="22">
    <w:abstractNumId w:val="11"/>
  </w:num>
  <w:num w:numId="23">
    <w:abstractNumId w:val="2"/>
  </w:num>
  <w:num w:numId="24">
    <w:abstractNumId w:val="36"/>
  </w:num>
  <w:num w:numId="25">
    <w:abstractNumId w:val="6"/>
  </w:num>
  <w:num w:numId="26">
    <w:abstractNumId w:val="23"/>
  </w:num>
  <w:num w:numId="27">
    <w:abstractNumId w:val="39"/>
  </w:num>
  <w:num w:numId="28">
    <w:abstractNumId w:val="0"/>
  </w:num>
  <w:num w:numId="29">
    <w:abstractNumId w:val="20"/>
  </w:num>
  <w:num w:numId="30">
    <w:abstractNumId w:val="4"/>
  </w:num>
  <w:num w:numId="31">
    <w:abstractNumId w:val="10"/>
  </w:num>
  <w:num w:numId="32">
    <w:abstractNumId w:val="12"/>
  </w:num>
  <w:num w:numId="33">
    <w:abstractNumId w:val="30"/>
  </w:num>
  <w:num w:numId="34">
    <w:abstractNumId w:val="8"/>
  </w:num>
  <w:num w:numId="35">
    <w:abstractNumId w:val="24"/>
  </w:num>
  <w:num w:numId="36">
    <w:abstractNumId w:val="29"/>
  </w:num>
  <w:num w:numId="37">
    <w:abstractNumId w:val="3"/>
  </w:num>
  <w:num w:numId="38">
    <w:abstractNumId w:val="5"/>
  </w:num>
  <w:num w:numId="39">
    <w:abstractNumId w:val="41"/>
  </w:num>
  <w:num w:numId="40">
    <w:abstractNumId w:val="38"/>
  </w:num>
  <w:num w:numId="41">
    <w:abstractNumId w:val="31"/>
  </w:num>
  <w:num w:numId="42">
    <w:abstractNumId w:val="1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5B"/>
    <w:rsid w:val="000035B7"/>
    <w:rsid w:val="0000506F"/>
    <w:rsid w:val="0001083A"/>
    <w:rsid w:val="000218F4"/>
    <w:rsid w:val="00026074"/>
    <w:rsid w:val="00027090"/>
    <w:rsid w:val="0003001C"/>
    <w:rsid w:val="0003337A"/>
    <w:rsid w:val="0003685B"/>
    <w:rsid w:val="0004388F"/>
    <w:rsid w:val="00053298"/>
    <w:rsid w:val="0005457F"/>
    <w:rsid w:val="000601FB"/>
    <w:rsid w:val="00060937"/>
    <w:rsid w:val="00060D84"/>
    <w:rsid w:val="00061082"/>
    <w:rsid w:val="00064E6C"/>
    <w:rsid w:val="000744CE"/>
    <w:rsid w:val="0007661A"/>
    <w:rsid w:val="000803F2"/>
    <w:rsid w:val="00081636"/>
    <w:rsid w:val="00083473"/>
    <w:rsid w:val="000838E9"/>
    <w:rsid w:val="00086062"/>
    <w:rsid w:val="000903A0"/>
    <w:rsid w:val="000968B3"/>
    <w:rsid w:val="000973CC"/>
    <w:rsid w:val="0009794C"/>
    <w:rsid w:val="000A0637"/>
    <w:rsid w:val="000B20E6"/>
    <w:rsid w:val="000B5165"/>
    <w:rsid w:val="000C74D9"/>
    <w:rsid w:val="000C79E4"/>
    <w:rsid w:val="000D5065"/>
    <w:rsid w:val="000D7C10"/>
    <w:rsid w:val="000D7DDE"/>
    <w:rsid w:val="000E2C69"/>
    <w:rsid w:val="001003F5"/>
    <w:rsid w:val="001011A0"/>
    <w:rsid w:val="00107666"/>
    <w:rsid w:val="00113101"/>
    <w:rsid w:val="00113960"/>
    <w:rsid w:val="00116668"/>
    <w:rsid w:val="00116768"/>
    <w:rsid w:val="00117CA2"/>
    <w:rsid w:val="00123F79"/>
    <w:rsid w:val="0012737E"/>
    <w:rsid w:val="00130D5F"/>
    <w:rsid w:val="00130E39"/>
    <w:rsid w:val="00132076"/>
    <w:rsid w:val="00134F64"/>
    <w:rsid w:val="00137982"/>
    <w:rsid w:val="001431D3"/>
    <w:rsid w:val="00143C36"/>
    <w:rsid w:val="001453A9"/>
    <w:rsid w:val="00151D8A"/>
    <w:rsid w:val="001535AC"/>
    <w:rsid w:val="00157F00"/>
    <w:rsid w:val="00163D6D"/>
    <w:rsid w:val="00166EBA"/>
    <w:rsid w:val="00174323"/>
    <w:rsid w:val="00174394"/>
    <w:rsid w:val="00175BB1"/>
    <w:rsid w:val="001819DD"/>
    <w:rsid w:val="00181D7A"/>
    <w:rsid w:val="00182E81"/>
    <w:rsid w:val="00184482"/>
    <w:rsid w:val="00187AEF"/>
    <w:rsid w:val="0019365E"/>
    <w:rsid w:val="001A70B1"/>
    <w:rsid w:val="001B0386"/>
    <w:rsid w:val="001B3596"/>
    <w:rsid w:val="001B3DF1"/>
    <w:rsid w:val="001B4C4E"/>
    <w:rsid w:val="001B75B8"/>
    <w:rsid w:val="001B79F5"/>
    <w:rsid w:val="001C3E9F"/>
    <w:rsid w:val="001C5181"/>
    <w:rsid w:val="001C68EB"/>
    <w:rsid w:val="001D0247"/>
    <w:rsid w:val="001D0A1A"/>
    <w:rsid w:val="001D1A4C"/>
    <w:rsid w:val="001D52FE"/>
    <w:rsid w:val="001E24E7"/>
    <w:rsid w:val="001E62D7"/>
    <w:rsid w:val="001E6DFF"/>
    <w:rsid w:val="001E78DC"/>
    <w:rsid w:val="001F32A2"/>
    <w:rsid w:val="001F4C52"/>
    <w:rsid w:val="002011C1"/>
    <w:rsid w:val="00213050"/>
    <w:rsid w:val="0021593A"/>
    <w:rsid w:val="00216615"/>
    <w:rsid w:val="0022051E"/>
    <w:rsid w:val="00220627"/>
    <w:rsid w:val="00223112"/>
    <w:rsid w:val="00223C35"/>
    <w:rsid w:val="00224DEE"/>
    <w:rsid w:val="00226EFE"/>
    <w:rsid w:val="002276B6"/>
    <w:rsid w:val="0023550A"/>
    <w:rsid w:val="00240EE7"/>
    <w:rsid w:val="00242D63"/>
    <w:rsid w:val="00245586"/>
    <w:rsid w:val="002473E2"/>
    <w:rsid w:val="00247C09"/>
    <w:rsid w:val="002527F3"/>
    <w:rsid w:val="0025773F"/>
    <w:rsid w:val="00262A5E"/>
    <w:rsid w:val="00262DCE"/>
    <w:rsid w:val="00270657"/>
    <w:rsid w:val="00272A5C"/>
    <w:rsid w:val="002755BC"/>
    <w:rsid w:val="00275AA2"/>
    <w:rsid w:val="00275CB0"/>
    <w:rsid w:val="002762E8"/>
    <w:rsid w:val="00276DB7"/>
    <w:rsid w:val="00277363"/>
    <w:rsid w:val="002813F9"/>
    <w:rsid w:val="00285DEA"/>
    <w:rsid w:val="00292154"/>
    <w:rsid w:val="0029347E"/>
    <w:rsid w:val="002A450C"/>
    <w:rsid w:val="002A64B4"/>
    <w:rsid w:val="002A7140"/>
    <w:rsid w:val="002B43BB"/>
    <w:rsid w:val="002B4993"/>
    <w:rsid w:val="002B6792"/>
    <w:rsid w:val="002B680E"/>
    <w:rsid w:val="002C03C3"/>
    <w:rsid w:val="002C326A"/>
    <w:rsid w:val="002D5D32"/>
    <w:rsid w:val="002D6DE7"/>
    <w:rsid w:val="002D7CF5"/>
    <w:rsid w:val="002E031C"/>
    <w:rsid w:val="002E22E6"/>
    <w:rsid w:val="002E7F02"/>
    <w:rsid w:val="002F0922"/>
    <w:rsid w:val="002F0DD7"/>
    <w:rsid w:val="002F18A6"/>
    <w:rsid w:val="002F3559"/>
    <w:rsid w:val="003043AB"/>
    <w:rsid w:val="00312E30"/>
    <w:rsid w:val="00313DEC"/>
    <w:rsid w:val="00331C63"/>
    <w:rsid w:val="00332EE7"/>
    <w:rsid w:val="00335C40"/>
    <w:rsid w:val="00336C68"/>
    <w:rsid w:val="0034331F"/>
    <w:rsid w:val="00345430"/>
    <w:rsid w:val="003529B8"/>
    <w:rsid w:val="00356B70"/>
    <w:rsid w:val="003615DB"/>
    <w:rsid w:val="0036466F"/>
    <w:rsid w:val="0037683D"/>
    <w:rsid w:val="0038154B"/>
    <w:rsid w:val="0038418F"/>
    <w:rsid w:val="003843F1"/>
    <w:rsid w:val="00386BDF"/>
    <w:rsid w:val="00395756"/>
    <w:rsid w:val="003A4247"/>
    <w:rsid w:val="003A458B"/>
    <w:rsid w:val="003A6981"/>
    <w:rsid w:val="003A73D8"/>
    <w:rsid w:val="003C57A0"/>
    <w:rsid w:val="003D029E"/>
    <w:rsid w:val="003D0A1B"/>
    <w:rsid w:val="003D2D3B"/>
    <w:rsid w:val="003E25DE"/>
    <w:rsid w:val="003E36D5"/>
    <w:rsid w:val="003E6081"/>
    <w:rsid w:val="003F47AA"/>
    <w:rsid w:val="003F542A"/>
    <w:rsid w:val="003F5E85"/>
    <w:rsid w:val="003F7882"/>
    <w:rsid w:val="00402B6E"/>
    <w:rsid w:val="00402F43"/>
    <w:rsid w:val="00403925"/>
    <w:rsid w:val="00410B80"/>
    <w:rsid w:val="00413961"/>
    <w:rsid w:val="00416250"/>
    <w:rsid w:val="00417FD1"/>
    <w:rsid w:val="00422374"/>
    <w:rsid w:val="00424179"/>
    <w:rsid w:val="00433DBF"/>
    <w:rsid w:val="00436574"/>
    <w:rsid w:val="00440254"/>
    <w:rsid w:val="00443089"/>
    <w:rsid w:val="00445D39"/>
    <w:rsid w:val="0044653C"/>
    <w:rsid w:val="0045167D"/>
    <w:rsid w:val="00451C8F"/>
    <w:rsid w:val="00451D99"/>
    <w:rsid w:val="00453BC2"/>
    <w:rsid w:val="00454D52"/>
    <w:rsid w:val="00455211"/>
    <w:rsid w:val="00455A23"/>
    <w:rsid w:val="00461D74"/>
    <w:rsid w:val="00464303"/>
    <w:rsid w:val="004666C6"/>
    <w:rsid w:val="004745E3"/>
    <w:rsid w:val="00474CEE"/>
    <w:rsid w:val="0048154F"/>
    <w:rsid w:val="004857C1"/>
    <w:rsid w:val="00485A46"/>
    <w:rsid w:val="0049745C"/>
    <w:rsid w:val="004A2E2E"/>
    <w:rsid w:val="004A366F"/>
    <w:rsid w:val="004A4490"/>
    <w:rsid w:val="004A46C4"/>
    <w:rsid w:val="004A6A78"/>
    <w:rsid w:val="004B22C4"/>
    <w:rsid w:val="004B624A"/>
    <w:rsid w:val="004B70C7"/>
    <w:rsid w:val="004C07D9"/>
    <w:rsid w:val="004C096C"/>
    <w:rsid w:val="004C5282"/>
    <w:rsid w:val="004C7E79"/>
    <w:rsid w:val="004D0552"/>
    <w:rsid w:val="004D17E8"/>
    <w:rsid w:val="004D3D83"/>
    <w:rsid w:val="004D66C7"/>
    <w:rsid w:val="004D67B3"/>
    <w:rsid w:val="004D7A6F"/>
    <w:rsid w:val="004E324C"/>
    <w:rsid w:val="004E50BF"/>
    <w:rsid w:val="004E5AF7"/>
    <w:rsid w:val="004E5EE7"/>
    <w:rsid w:val="004F1CD9"/>
    <w:rsid w:val="004F2ECD"/>
    <w:rsid w:val="0050508A"/>
    <w:rsid w:val="005072E0"/>
    <w:rsid w:val="00511A70"/>
    <w:rsid w:val="0051400E"/>
    <w:rsid w:val="00515449"/>
    <w:rsid w:val="005227A3"/>
    <w:rsid w:val="0052437A"/>
    <w:rsid w:val="005271E5"/>
    <w:rsid w:val="005324A7"/>
    <w:rsid w:val="00534CAE"/>
    <w:rsid w:val="00551633"/>
    <w:rsid w:val="005525B6"/>
    <w:rsid w:val="005566D2"/>
    <w:rsid w:val="00556F38"/>
    <w:rsid w:val="005655A2"/>
    <w:rsid w:val="005665F8"/>
    <w:rsid w:val="0057257F"/>
    <w:rsid w:val="00576D25"/>
    <w:rsid w:val="00576DD6"/>
    <w:rsid w:val="0057715C"/>
    <w:rsid w:val="0057721D"/>
    <w:rsid w:val="00583EF6"/>
    <w:rsid w:val="0058642C"/>
    <w:rsid w:val="0059181A"/>
    <w:rsid w:val="00591B3C"/>
    <w:rsid w:val="00592E21"/>
    <w:rsid w:val="005977F4"/>
    <w:rsid w:val="005A1031"/>
    <w:rsid w:val="005A3D32"/>
    <w:rsid w:val="005A42B7"/>
    <w:rsid w:val="005C6E43"/>
    <w:rsid w:val="005D16EF"/>
    <w:rsid w:val="005D372B"/>
    <w:rsid w:val="005E5B46"/>
    <w:rsid w:val="005E7366"/>
    <w:rsid w:val="005F158B"/>
    <w:rsid w:val="005F345F"/>
    <w:rsid w:val="005F692D"/>
    <w:rsid w:val="005F7C5D"/>
    <w:rsid w:val="00603E7D"/>
    <w:rsid w:val="006062D5"/>
    <w:rsid w:val="006115FD"/>
    <w:rsid w:val="00613399"/>
    <w:rsid w:val="00613A17"/>
    <w:rsid w:val="00625222"/>
    <w:rsid w:val="006264DA"/>
    <w:rsid w:val="00633CF8"/>
    <w:rsid w:val="00635925"/>
    <w:rsid w:val="00646C0F"/>
    <w:rsid w:val="00647AC7"/>
    <w:rsid w:val="006529A8"/>
    <w:rsid w:val="00653E07"/>
    <w:rsid w:val="0065446E"/>
    <w:rsid w:val="0065613C"/>
    <w:rsid w:val="006568FC"/>
    <w:rsid w:val="00660214"/>
    <w:rsid w:val="00662592"/>
    <w:rsid w:val="0066433C"/>
    <w:rsid w:val="00664B1A"/>
    <w:rsid w:val="00666F9E"/>
    <w:rsid w:val="006705DA"/>
    <w:rsid w:val="00672B14"/>
    <w:rsid w:val="006762C2"/>
    <w:rsid w:val="00676974"/>
    <w:rsid w:val="00681F44"/>
    <w:rsid w:val="006872A2"/>
    <w:rsid w:val="00690727"/>
    <w:rsid w:val="00692253"/>
    <w:rsid w:val="00692254"/>
    <w:rsid w:val="00697197"/>
    <w:rsid w:val="006A1354"/>
    <w:rsid w:val="006A4646"/>
    <w:rsid w:val="006B1AA2"/>
    <w:rsid w:val="006B67D5"/>
    <w:rsid w:val="006C67E2"/>
    <w:rsid w:val="006C7F05"/>
    <w:rsid w:val="006D51B1"/>
    <w:rsid w:val="006D5CC0"/>
    <w:rsid w:val="006D6E1E"/>
    <w:rsid w:val="006D7D56"/>
    <w:rsid w:val="006E2BC9"/>
    <w:rsid w:val="006E56A2"/>
    <w:rsid w:val="006E75DD"/>
    <w:rsid w:val="006F0F8C"/>
    <w:rsid w:val="006F14E3"/>
    <w:rsid w:val="006F1CAE"/>
    <w:rsid w:val="006F3867"/>
    <w:rsid w:val="006F7D1A"/>
    <w:rsid w:val="007009BA"/>
    <w:rsid w:val="00703445"/>
    <w:rsid w:val="00711C4F"/>
    <w:rsid w:val="00722F06"/>
    <w:rsid w:val="00723A4B"/>
    <w:rsid w:val="007257D7"/>
    <w:rsid w:val="00730E0D"/>
    <w:rsid w:val="007330EC"/>
    <w:rsid w:val="007352F0"/>
    <w:rsid w:val="00735524"/>
    <w:rsid w:val="00741627"/>
    <w:rsid w:val="007471D9"/>
    <w:rsid w:val="0075208F"/>
    <w:rsid w:val="00752833"/>
    <w:rsid w:val="0075775F"/>
    <w:rsid w:val="00757AEC"/>
    <w:rsid w:val="0076078D"/>
    <w:rsid w:val="007618C0"/>
    <w:rsid w:val="00762B91"/>
    <w:rsid w:val="00764F32"/>
    <w:rsid w:val="0077007D"/>
    <w:rsid w:val="0077028B"/>
    <w:rsid w:val="00774047"/>
    <w:rsid w:val="0078063E"/>
    <w:rsid w:val="00780A38"/>
    <w:rsid w:val="00781979"/>
    <w:rsid w:val="00791D4A"/>
    <w:rsid w:val="00793271"/>
    <w:rsid w:val="007A41EB"/>
    <w:rsid w:val="007A757A"/>
    <w:rsid w:val="007B0DF1"/>
    <w:rsid w:val="007B1D3D"/>
    <w:rsid w:val="007B3E2A"/>
    <w:rsid w:val="007B5D73"/>
    <w:rsid w:val="007B6DA9"/>
    <w:rsid w:val="007C6137"/>
    <w:rsid w:val="007C62DC"/>
    <w:rsid w:val="007C7E40"/>
    <w:rsid w:val="007D0CC7"/>
    <w:rsid w:val="007D7864"/>
    <w:rsid w:val="007D7FCA"/>
    <w:rsid w:val="007E3F3E"/>
    <w:rsid w:val="007E5C56"/>
    <w:rsid w:val="007E6766"/>
    <w:rsid w:val="007F1A18"/>
    <w:rsid w:val="007F3438"/>
    <w:rsid w:val="007F57DE"/>
    <w:rsid w:val="008079CA"/>
    <w:rsid w:val="00812D24"/>
    <w:rsid w:val="00825155"/>
    <w:rsid w:val="00832124"/>
    <w:rsid w:val="00832348"/>
    <w:rsid w:val="00833C85"/>
    <w:rsid w:val="00837F45"/>
    <w:rsid w:val="0084104C"/>
    <w:rsid w:val="00851A41"/>
    <w:rsid w:val="00852AF3"/>
    <w:rsid w:val="00857C13"/>
    <w:rsid w:val="008614FB"/>
    <w:rsid w:val="00862D36"/>
    <w:rsid w:val="00862E55"/>
    <w:rsid w:val="00867324"/>
    <w:rsid w:val="008676C7"/>
    <w:rsid w:val="00874AEB"/>
    <w:rsid w:val="00874C56"/>
    <w:rsid w:val="00884D1F"/>
    <w:rsid w:val="008850AF"/>
    <w:rsid w:val="008931D1"/>
    <w:rsid w:val="008940BF"/>
    <w:rsid w:val="008A0FB3"/>
    <w:rsid w:val="008B3E75"/>
    <w:rsid w:val="008C06BA"/>
    <w:rsid w:val="008C2717"/>
    <w:rsid w:val="008C44A5"/>
    <w:rsid w:val="008C6322"/>
    <w:rsid w:val="008C6E81"/>
    <w:rsid w:val="008D098D"/>
    <w:rsid w:val="008D4191"/>
    <w:rsid w:val="008D7BF6"/>
    <w:rsid w:val="008E1631"/>
    <w:rsid w:val="008E1DEB"/>
    <w:rsid w:val="008E349F"/>
    <w:rsid w:val="008E6091"/>
    <w:rsid w:val="008E628C"/>
    <w:rsid w:val="008E639A"/>
    <w:rsid w:val="008E6FDC"/>
    <w:rsid w:val="008E7667"/>
    <w:rsid w:val="008F1881"/>
    <w:rsid w:val="008F25F6"/>
    <w:rsid w:val="008F591C"/>
    <w:rsid w:val="008F640E"/>
    <w:rsid w:val="008F7231"/>
    <w:rsid w:val="008F7ACC"/>
    <w:rsid w:val="009021FE"/>
    <w:rsid w:val="00903465"/>
    <w:rsid w:val="00904AC7"/>
    <w:rsid w:val="00906F0F"/>
    <w:rsid w:val="009120BB"/>
    <w:rsid w:val="0091420F"/>
    <w:rsid w:val="009148C9"/>
    <w:rsid w:val="00920C35"/>
    <w:rsid w:val="009217B0"/>
    <w:rsid w:val="00925E62"/>
    <w:rsid w:val="009266C7"/>
    <w:rsid w:val="00931730"/>
    <w:rsid w:val="009333C3"/>
    <w:rsid w:val="00934F60"/>
    <w:rsid w:val="00937169"/>
    <w:rsid w:val="009408B2"/>
    <w:rsid w:val="00941CDD"/>
    <w:rsid w:val="009457F8"/>
    <w:rsid w:val="00946A58"/>
    <w:rsid w:val="00955BB2"/>
    <w:rsid w:val="009560E1"/>
    <w:rsid w:val="00962CEC"/>
    <w:rsid w:val="00965928"/>
    <w:rsid w:val="0097399F"/>
    <w:rsid w:val="00974095"/>
    <w:rsid w:val="009746AA"/>
    <w:rsid w:val="00974719"/>
    <w:rsid w:val="00976540"/>
    <w:rsid w:val="00977193"/>
    <w:rsid w:val="00986712"/>
    <w:rsid w:val="00991338"/>
    <w:rsid w:val="00991DBC"/>
    <w:rsid w:val="009928BB"/>
    <w:rsid w:val="00993078"/>
    <w:rsid w:val="009A40B8"/>
    <w:rsid w:val="009A63B0"/>
    <w:rsid w:val="009B0875"/>
    <w:rsid w:val="009B19F6"/>
    <w:rsid w:val="009B3B7F"/>
    <w:rsid w:val="009B5372"/>
    <w:rsid w:val="009B5AF3"/>
    <w:rsid w:val="009B691D"/>
    <w:rsid w:val="009B75AA"/>
    <w:rsid w:val="009C1A1E"/>
    <w:rsid w:val="009C2D5C"/>
    <w:rsid w:val="009C77A0"/>
    <w:rsid w:val="009D088B"/>
    <w:rsid w:val="009D65F3"/>
    <w:rsid w:val="009E2695"/>
    <w:rsid w:val="009E3F04"/>
    <w:rsid w:val="009F2131"/>
    <w:rsid w:val="009F67B6"/>
    <w:rsid w:val="009F6C82"/>
    <w:rsid w:val="00A01510"/>
    <w:rsid w:val="00A0160A"/>
    <w:rsid w:val="00A03C75"/>
    <w:rsid w:val="00A04DAA"/>
    <w:rsid w:val="00A06701"/>
    <w:rsid w:val="00A105EF"/>
    <w:rsid w:val="00A13809"/>
    <w:rsid w:val="00A149B8"/>
    <w:rsid w:val="00A30F76"/>
    <w:rsid w:val="00A35447"/>
    <w:rsid w:val="00A35A00"/>
    <w:rsid w:val="00A4074D"/>
    <w:rsid w:val="00A442F2"/>
    <w:rsid w:val="00A44BFC"/>
    <w:rsid w:val="00A522A4"/>
    <w:rsid w:val="00A55BF8"/>
    <w:rsid w:val="00A55CB0"/>
    <w:rsid w:val="00A61BAD"/>
    <w:rsid w:val="00A62D37"/>
    <w:rsid w:val="00A72B33"/>
    <w:rsid w:val="00A7362F"/>
    <w:rsid w:val="00A75745"/>
    <w:rsid w:val="00A82F0C"/>
    <w:rsid w:val="00A8593F"/>
    <w:rsid w:val="00A904AA"/>
    <w:rsid w:val="00A91B86"/>
    <w:rsid w:val="00A92FBA"/>
    <w:rsid w:val="00A95ACD"/>
    <w:rsid w:val="00AA17B9"/>
    <w:rsid w:val="00AA271C"/>
    <w:rsid w:val="00AA3FEB"/>
    <w:rsid w:val="00AA6AFD"/>
    <w:rsid w:val="00AA7D7F"/>
    <w:rsid w:val="00AA7EA8"/>
    <w:rsid w:val="00AB093D"/>
    <w:rsid w:val="00AB11F6"/>
    <w:rsid w:val="00AB2D4E"/>
    <w:rsid w:val="00AB43C8"/>
    <w:rsid w:val="00AB6330"/>
    <w:rsid w:val="00AB7663"/>
    <w:rsid w:val="00AB7DE5"/>
    <w:rsid w:val="00AD3202"/>
    <w:rsid w:val="00AD3B84"/>
    <w:rsid w:val="00AD5681"/>
    <w:rsid w:val="00AE44D5"/>
    <w:rsid w:val="00AF24FD"/>
    <w:rsid w:val="00AF7E37"/>
    <w:rsid w:val="00B06421"/>
    <w:rsid w:val="00B110FD"/>
    <w:rsid w:val="00B13E53"/>
    <w:rsid w:val="00B17334"/>
    <w:rsid w:val="00B2006F"/>
    <w:rsid w:val="00B261A6"/>
    <w:rsid w:val="00B274EA"/>
    <w:rsid w:val="00B43187"/>
    <w:rsid w:val="00B475A8"/>
    <w:rsid w:val="00B501C1"/>
    <w:rsid w:val="00B507E8"/>
    <w:rsid w:val="00B534B8"/>
    <w:rsid w:val="00B57CE5"/>
    <w:rsid w:val="00B6648B"/>
    <w:rsid w:val="00B66A6B"/>
    <w:rsid w:val="00B75036"/>
    <w:rsid w:val="00B76530"/>
    <w:rsid w:val="00B77DB2"/>
    <w:rsid w:val="00B83023"/>
    <w:rsid w:val="00B85237"/>
    <w:rsid w:val="00B940DD"/>
    <w:rsid w:val="00B946D0"/>
    <w:rsid w:val="00B95A0E"/>
    <w:rsid w:val="00BA4037"/>
    <w:rsid w:val="00BA6FBB"/>
    <w:rsid w:val="00BB143C"/>
    <w:rsid w:val="00BB279F"/>
    <w:rsid w:val="00BC0855"/>
    <w:rsid w:val="00BC145D"/>
    <w:rsid w:val="00BC381C"/>
    <w:rsid w:val="00BC46BE"/>
    <w:rsid w:val="00BD1998"/>
    <w:rsid w:val="00BD75B4"/>
    <w:rsid w:val="00BD78B9"/>
    <w:rsid w:val="00BE1151"/>
    <w:rsid w:val="00BE5132"/>
    <w:rsid w:val="00BF0D98"/>
    <w:rsid w:val="00BF37ED"/>
    <w:rsid w:val="00BF3FB0"/>
    <w:rsid w:val="00C00C7E"/>
    <w:rsid w:val="00C01369"/>
    <w:rsid w:val="00C10B12"/>
    <w:rsid w:val="00C11262"/>
    <w:rsid w:val="00C12F3B"/>
    <w:rsid w:val="00C150C0"/>
    <w:rsid w:val="00C16F02"/>
    <w:rsid w:val="00C341A7"/>
    <w:rsid w:val="00C34935"/>
    <w:rsid w:val="00C34DFD"/>
    <w:rsid w:val="00C35977"/>
    <w:rsid w:val="00C379E2"/>
    <w:rsid w:val="00C37CAD"/>
    <w:rsid w:val="00C40C5B"/>
    <w:rsid w:val="00C4231F"/>
    <w:rsid w:val="00C437DF"/>
    <w:rsid w:val="00C5608C"/>
    <w:rsid w:val="00C6214F"/>
    <w:rsid w:val="00C66ACF"/>
    <w:rsid w:val="00C7028F"/>
    <w:rsid w:val="00C7160A"/>
    <w:rsid w:val="00C71E0F"/>
    <w:rsid w:val="00C765AE"/>
    <w:rsid w:val="00C801D0"/>
    <w:rsid w:val="00C81038"/>
    <w:rsid w:val="00C8190F"/>
    <w:rsid w:val="00C848A3"/>
    <w:rsid w:val="00C877B2"/>
    <w:rsid w:val="00C90AB4"/>
    <w:rsid w:val="00C95412"/>
    <w:rsid w:val="00CA2B66"/>
    <w:rsid w:val="00CA74C7"/>
    <w:rsid w:val="00CB320E"/>
    <w:rsid w:val="00CC0EB3"/>
    <w:rsid w:val="00CC14A9"/>
    <w:rsid w:val="00CC5D0F"/>
    <w:rsid w:val="00CC785A"/>
    <w:rsid w:val="00CD2010"/>
    <w:rsid w:val="00CD297C"/>
    <w:rsid w:val="00CD6BF2"/>
    <w:rsid w:val="00CE0B35"/>
    <w:rsid w:val="00CE1B9D"/>
    <w:rsid w:val="00CE2C4D"/>
    <w:rsid w:val="00CF05AA"/>
    <w:rsid w:val="00CF485C"/>
    <w:rsid w:val="00CF7DEB"/>
    <w:rsid w:val="00D039F4"/>
    <w:rsid w:val="00D158D5"/>
    <w:rsid w:val="00D171D1"/>
    <w:rsid w:val="00D25A9E"/>
    <w:rsid w:val="00D2761F"/>
    <w:rsid w:val="00D312CE"/>
    <w:rsid w:val="00D33229"/>
    <w:rsid w:val="00D34FFB"/>
    <w:rsid w:val="00D41C46"/>
    <w:rsid w:val="00D42823"/>
    <w:rsid w:val="00D43350"/>
    <w:rsid w:val="00D43F00"/>
    <w:rsid w:val="00D45154"/>
    <w:rsid w:val="00D54452"/>
    <w:rsid w:val="00D55A69"/>
    <w:rsid w:val="00D57901"/>
    <w:rsid w:val="00D60E9C"/>
    <w:rsid w:val="00D81B7D"/>
    <w:rsid w:val="00D860AB"/>
    <w:rsid w:val="00D865CF"/>
    <w:rsid w:val="00D91932"/>
    <w:rsid w:val="00D93E06"/>
    <w:rsid w:val="00D94AA8"/>
    <w:rsid w:val="00D95067"/>
    <w:rsid w:val="00D96A3A"/>
    <w:rsid w:val="00DA0634"/>
    <w:rsid w:val="00DA5D97"/>
    <w:rsid w:val="00DA692B"/>
    <w:rsid w:val="00DB30C4"/>
    <w:rsid w:val="00DB3903"/>
    <w:rsid w:val="00DB67CD"/>
    <w:rsid w:val="00DB6960"/>
    <w:rsid w:val="00DC0549"/>
    <w:rsid w:val="00DC2F6F"/>
    <w:rsid w:val="00DC32D0"/>
    <w:rsid w:val="00DC74E6"/>
    <w:rsid w:val="00DD73BF"/>
    <w:rsid w:val="00DE0E72"/>
    <w:rsid w:val="00DE461A"/>
    <w:rsid w:val="00DF5885"/>
    <w:rsid w:val="00E02174"/>
    <w:rsid w:val="00E0284C"/>
    <w:rsid w:val="00E05CF5"/>
    <w:rsid w:val="00E114C4"/>
    <w:rsid w:val="00E24863"/>
    <w:rsid w:val="00E26318"/>
    <w:rsid w:val="00E33F64"/>
    <w:rsid w:val="00E37DE4"/>
    <w:rsid w:val="00E44BC7"/>
    <w:rsid w:val="00E45107"/>
    <w:rsid w:val="00E605E9"/>
    <w:rsid w:val="00E60A17"/>
    <w:rsid w:val="00E65CED"/>
    <w:rsid w:val="00E67BE7"/>
    <w:rsid w:val="00E67D33"/>
    <w:rsid w:val="00E7118D"/>
    <w:rsid w:val="00E761D9"/>
    <w:rsid w:val="00E82F8E"/>
    <w:rsid w:val="00E86B62"/>
    <w:rsid w:val="00E90A93"/>
    <w:rsid w:val="00E938D2"/>
    <w:rsid w:val="00EA1EFA"/>
    <w:rsid w:val="00EA51ED"/>
    <w:rsid w:val="00EA55DF"/>
    <w:rsid w:val="00EA73FF"/>
    <w:rsid w:val="00EB0B07"/>
    <w:rsid w:val="00EB2E20"/>
    <w:rsid w:val="00EB3D99"/>
    <w:rsid w:val="00EB57CD"/>
    <w:rsid w:val="00EB5B89"/>
    <w:rsid w:val="00EB673D"/>
    <w:rsid w:val="00EB76B9"/>
    <w:rsid w:val="00EC5C38"/>
    <w:rsid w:val="00ED4A9F"/>
    <w:rsid w:val="00EE2FAD"/>
    <w:rsid w:val="00EE486C"/>
    <w:rsid w:val="00EF11BA"/>
    <w:rsid w:val="00EF7DCB"/>
    <w:rsid w:val="00F13CA1"/>
    <w:rsid w:val="00F1540F"/>
    <w:rsid w:val="00F15884"/>
    <w:rsid w:val="00F25F29"/>
    <w:rsid w:val="00F27CA0"/>
    <w:rsid w:val="00F34B35"/>
    <w:rsid w:val="00F4023C"/>
    <w:rsid w:val="00F44CC0"/>
    <w:rsid w:val="00F54191"/>
    <w:rsid w:val="00F55ED5"/>
    <w:rsid w:val="00F56D60"/>
    <w:rsid w:val="00F60F40"/>
    <w:rsid w:val="00F62605"/>
    <w:rsid w:val="00F6351A"/>
    <w:rsid w:val="00F65F84"/>
    <w:rsid w:val="00F660AB"/>
    <w:rsid w:val="00F7068E"/>
    <w:rsid w:val="00F71AA9"/>
    <w:rsid w:val="00F72B2F"/>
    <w:rsid w:val="00F75E80"/>
    <w:rsid w:val="00F87CA3"/>
    <w:rsid w:val="00F91808"/>
    <w:rsid w:val="00F93CF3"/>
    <w:rsid w:val="00FA35F4"/>
    <w:rsid w:val="00FA59ED"/>
    <w:rsid w:val="00FA65C2"/>
    <w:rsid w:val="00FA68F2"/>
    <w:rsid w:val="00FB16D8"/>
    <w:rsid w:val="00FB44BB"/>
    <w:rsid w:val="00FB4695"/>
    <w:rsid w:val="00FB652E"/>
    <w:rsid w:val="00FC1A1D"/>
    <w:rsid w:val="00FC1AD1"/>
    <w:rsid w:val="00FC2986"/>
    <w:rsid w:val="00FC319A"/>
    <w:rsid w:val="00FC4A8D"/>
    <w:rsid w:val="00FC4DC4"/>
    <w:rsid w:val="00FC656E"/>
    <w:rsid w:val="00FD1400"/>
    <w:rsid w:val="00FD1BED"/>
    <w:rsid w:val="00FD5354"/>
    <w:rsid w:val="00FD69A6"/>
    <w:rsid w:val="00FE0B66"/>
    <w:rsid w:val="00FE1899"/>
    <w:rsid w:val="00FE1AF3"/>
    <w:rsid w:val="00FE29D5"/>
    <w:rsid w:val="00FE48AC"/>
    <w:rsid w:val="00FE586A"/>
    <w:rsid w:val="00FF09CC"/>
    <w:rsid w:val="00FF1637"/>
    <w:rsid w:val="00FF2FED"/>
    <w:rsid w:val="00FF40BF"/>
    <w:rsid w:val="00FF4972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457464"/>
  <w15:chartTrackingRefBased/>
  <w15:docId w15:val="{E5B8FDCD-F6B1-7941-8CF2-0075AFE1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877B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35447"/>
    <w:pPr>
      <w:keepNext/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A35447"/>
    <w:pPr>
      <w:keepNext/>
      <w:spacing w:after="240"/>
      <w:jc w:val="both"/>
      <w:outlineLvl w:val="1"/>
    </w:pPr>
    <w:rPr>
      <w:u w:val="single"/>
    </w:rPr>
  </w:style>
  <w:style w:type="paragraph" w:styleId="Nadpis4">
    <w:name w:val="heading 4"/>
    <w:basedOn w:val="Normln"/>
    <w:next w:val="Normln"/>
    <w:link w:val="Nadpis4Char"/>
    <w:qFormat/>
    <w:rsid w:val="00A35447"/>
    <w:pPr>
      <w:keepNext/>
      <w:jc w:val="center"/>
      <w:outlineLvl w:val="3"/>
    </w:pPr>
    <w:rPr>
      <w:rFonts w:ascii="Arial" w:hAnsi="Arial" w:cs="Arial"/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A35447"/>
    <w:pPr>
      <w:keepNext/>
      <w:jc w:val="both"/>
      <w:outlineLvl w:val="4"/>
    </w:pPr>
    <w:rPr>
      <w:rFonts w:ascii="Arial" w:hAnsi="Arial" w:cs="Arial"/>
      <w:sz w:val="22"/>
      <w:szCs w:val="20"/>
      <w:u w:val="single"/>
    </w:rPr>
  </w:style>
  <w:style w:type="paragraph" w:styleId="Nadpis6">
    <w:name w:val="heading 6"/>
    <w:basedOn w:val="Normln"/>
    <w:next w:val="Normln"/>
    <w:link w:val="Nadpis6Char"/>
    <w:qFormat/>
    <w:rsid w:val="00A35447"/>
    <w:pPr>
      <w:keepNext/>
      <w:ind w:left="720" w:hanging="436"/>
      <w:jc w:val="both"/>
      <w:outlineLvl w:val="5"/>
    </w:pPr>
    <w:rPr>
      <w:rFonts w:ascii="Arial" w:hAnsi="Arial" w:cs="Arial"/>
      <w:b/>
      <w:bCs/>
      <w:sz w:val="22"/>
    </w:rPr>
  </w:style>
  <w:style w:type="paragraph" w:styleId="Nadpis7">
    <w:name w:val="heading 7"/>
    <w:basedOn w:val="Normln"/>
    <w:next w:val="Normln"/>
    <w:link w:val="Nadpis7Char"/>
    <w:qFormat/>
    <w:rsid w:val="00A35447"/>
    <w:pPr>
      <w:keepNext/>
      <w:outlineLvl w:val="6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sid w:val="0003001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sid w:val="0003001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locked/>
    <w:rsid w:val="0003001C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sid w:val="0003001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locked/>
    <w:rsid w:val="0003001C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locked/>
    <w:rsid w:val="0003001C"/>
    <w:rPr>
      <w:rFonts w:ascii="Calibri" w:hAnsi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3685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3001C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3685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3001C"/>
    <w:rPr>
      <w:rFonts w:cs="Times New Roman"/>
      <w:sz w:val="24"/>
      <w:szCs w:val="24"/>
    </w:rPr>
  </w:style>
  <w:style w:type="character" w:styleId="Hypertextovodkaz">
    <w:name w:val="Hyperlink"/>
    <w:rsid w:val="00A35447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qFormat/>
    <w:rsid w:val="00A35447"/>
    <w:pPr>
      <w:jc w:val="center"/>
    </w:pPr>
    <w:rPr>
      <w:b/>
      <w:bCs/>
      <w:sz w:val="36"/>
    </w:rPr>
  </w:style>
  <w:style w:type="character" w:customStyle="1" w:styleId="NzevChar">
    <w:name w:val="Název Char"/>
    <w:link w:val="Nzev"/>
    <w:locked/>
    <w:rsid w:val="0003001C"/>
    <w:rPr>
      <w:rFonts w:ascii="Cambria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A35447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03001C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A35447"/>
    <w:pPr>
      <w:ind w:left="720" w:hanging="720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link w:val="Zkladntextodsazen"/>
    <w:semiHidden/>
    <w:locked/>
    <w:rsid w:val="0003001C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A35447"/>
    <w:pPr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link w:val="Zkladntext2"/>
    <w:semiHidden/>
    <w:locked/>
    <w:rsid w:val="0003001C"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A35447"/>
    <w:pPr>
      <w:ind w:left="709"/>
      <w:jc w:val="both"/>
    </w:pPr>
    <w:rPr>
      <w:rFonts w:ascii="Arial" w:hAnsi="Arial" w:cs="Arial"/>
      <w:sz w:val="22"/>
    </w:rPr>
  </w:style>
  <w:style w:type="character" w:customStyle="1" w:styleId="Zkladntextodsazen3Char">
    <w:name w:val="Základní text odsazený 3 Char"/>
    <w:link w:val="Zkladntextodsazen3"/>
    <w:semiHidden/>
    <w:locked/>
    <w:rsid w:val="0003001C"/>
    <w:rPr>
      <w:rFonts w:cs="Times New Roman"/>
      <w:sz w:val="16"/>
      <w:szCs w:val="16"/>
    </w:rPr>
  </w:style>
  <w:style w:type="table" w:styleId="Mkatabulky">
    <w:name w:val="Table Grid"/>
    <w:basedOn w:val="Normlntabulka"/>
    <w:rsid w:val="00837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rsid w:val="00116768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9266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03001C"/>
    <w:rPr>
      <w:rFonts w:cs="Times New Roman"/>
      <w:sz w:val="2"/>
    </w:rPr>
  </w:style>
  <w:style w:type="paragraph" w:customStyle="1" w:styleId="Nadpis">
    <w:name w:val="Nadpis"/>
    <w:basedOn w:val="Normln"/>
    <w:rsid w:val="00D91932"/>
    <w:pPr>
      <w:widowControl w:val="0"/>
      <w:jc w:val="center"/>
    </w:pPr>
    <w:rPr>
      <w:rFonts w:ascii="CG Times" w:hAnsi="CG Times"/>
      <w:b/>
      <w:bCs/>
      <w:caps/>
    </w:rPr>
  </w:style>
  <w:style w:type="character" w:customStyle="1" w:styleId="EmailStyle411">
    <w:name w:val="EmailStyle411"/>
    <w:semiHidden/>
    <w:rsid w:val="002762E8"/>
    <w:rPr>
      <w:rFonts w:ascii="Comic Sans MS" w:hAnsi="Comic Sans MS" w:cs="Times New Roman"/>
      <w:color w:val="0000FF"/>
      <w:sz w:val="20"/>
      <w:szCs w:val="20"/>
      <w:u w:val="none"/>
    </w:rPr>
  </w:style>
  <w:style w:type="character" w:styleId="Sledovanodkaz">
    <w:name w:val="FollowedHyperlink"/>
    <w:rsid w:val="002762E8"/>
    <w:rPr>
      <w:rFonts w:cs="Times New Roman"/>
      <w:color w:val="800080"/>
      <w:u w:val="single"/>
    </w:rPr>
  </w:style>
  <w:style w:type="paragraph" w:styleId="Rozloendokumentu">
    <w:name w:val="Document Map"/>
    <w:basedOn w:val="Normln"/>
    <w:link w:val="RozloendokumentuChar"/>
    <w:semiHidden/>
    <w:rsid w:val="00453B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semiHidden/>
    <w:locked/>
    <w:rsid w:val="0003001C"/>
    <w:rPr>
      <w:rFonts w:cs="Times New Roman"/>
      <w:sz w:val="2"/>
    </w:rPr>
  </w:style>
  <w:style w:type="paragraph" w:customStyle="1" w:styleId="Text3">
    <w:name w:val="Text3"/>
    <w:basedOn w:val="Normln"/>
    <w:rsid w:val="00934F60"/>
    <w:pPr>
      <w:suppressAutoHyphens/>
      <w:spacing w:before="200"/>
      <w:ind w:left="624"/>
      <w:jc w:val="both"/>
    </w:pPr>
    <w:rPr>
      <w:rFonts w:ascii="Arial" w:hAnsi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FA68F2"/>
    <w:pPr>
      <w:ind w:left="708"/>
    </w:pPr>
  </w:style>
  <w:style w:type="paragraph" w:styleId="Textpoznpodarou">
    <w:name w:val="footnote text"/>
    <w:basedOn w:val="Normln"/>
    <w:link w:val="TextpoznpodarouChar"/>
    <w:rsid w:val="0069225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92253"/>
  </w:style>
  <w:style w:type="character" w:styleId="Znakapoznpodarou">
    <w:name w:val="footnote reference"/>
    <w:rsid w:val="00692253"/>
    <w:rPr>
      <w:vertAlign w:val="superscript"/>
    </w:rPr>
  </w:style>
  <w:style w:type="paragraph" w:styleId="Bezmezer">
    <w:name w:val="No Spacing"/>
    <w:uiPriority w:val="1"/>
    <w:qFormat/>
    <w:rsid w:val="009F67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lisova\Local%20Settings\Temporary%20Internet%20Files\Content.MSO\4C2E11AF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Settings\bulisova\Local Settings\Temporary Internet Files\Content.MSO\4C2E11AF.DOT</Template>
  <TotalTime>1</TotalTime>
  <Pages>2</Pages>
  <Words>687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poskytování grantů z rozpočtu Pardubického kraje na podporu sportu a volnočasových aktivit na rok 2005</vt:lpstr>
    </vt:vector>
  </TitlesOfParts>
  <Company>CSystems/Oskar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poskytování grantů z rozpočtu Pardubického kraje na podporu sportu a volnočasových aktivit na rok 2005</dc:title>
  <dc:subject/>
  <dc:creator>bulisova</dc:creator>
  <cp:keywords/>
  <cp:lastModifiedBy>Flegr Jaromír</cp:lastModifiedBy>
  <cp:revision>2</cp:revision>
  <cp:lastPrinted>2015-03-04T08:50:00Z</cp:lastPrinted>
  <dcterms:created xsi:type="dcterms:W3CDTF">2021-12-09T10:20:00Z</dcterms:created>
  <dcterms:modified xsi:type="dcterms:W3CDTF">2021-12-09T10:20:00Z</dcterms:modified>
</cp:coreProperties>
</file>